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650EB" w14:textId="759790A4" w:rsidR="00BA791D" w:rsidRDefault="00BA791D" w:rsidP="00A4482D"/>
    <w:p w14:paraId="5294E5CD" w14:textId="3540DDFD" w:rsidR="000311E7" w:rsidRDefault="000311E7" w:rsidP="00A4482D"/>
    <w:p w14:paraId="187B37C4" w14:textId="77777777" w:rsidR="000311E7" w:rsidRPr="0011610B" w:rsidRDefault="000311E7" w:rsidP="000311E7">
      <w:pPr>
        <w:pStyle w:val="Heading1"/>
        <w:jc w:val="center"/>
      </w:pPr>
      <w:r w:rsidRPr="0011610B">
        <w:t>Private and Confidential</w:t>
      </w:r>
    </w:p>
    <w:p w14:paraId="4A171459" w14:textId="77777777" w:rsidR="000311E7" w:rsidRPr="0011610B" w:rsidRDefault="000311E7" w:rsidP="000311E7">
      <w:pPr>
        <w:pStyle w:val="Heading1"/>
        <w:jc w:val="center"/>
      </w:pPr>
      <w:r w:rsidRPr="0011610B">
        <w:t>Application Form</w:t>
      </w:r>
    </w:p>
    <w:p w14:paraId="7274725F" w14:textId="77777777" w:rsidR="000311E7" w:rsidRPr="0011610B" w:rsidRDefault="000311E7" w:rsidP="000311E7"/>
    <w:p w14:paraId="785490C2" w14:textId="022AD32D" w:rsidR="000311E7" w:rsidRPr="0011610B" w:rsidRDefault="000311E7" w:rsidP="000311E7">
      <w:r w:rsidRPr="0011610B">
        <w:t>Please read the Job Description and Person Specification before completing this form. Please complete every section</w:t>
      </w:r>
      <w:r>
        <w:t xml:space="preserve">. Email completed applications at </w:t>
      </w:r>
      <w:hyperlink r:id="rId8" w:history="1">
        <w:r w:rsidR="006A071D" w:rsidRPr="00DF1AEB">
          <w:rPr>
            <w:rStyle w:val="Hyperlink"/>
          </w:rPr>
          <w:t>info@mrifoundation.global</w:t>
        </w:r>
      </w:hyperlink>
      <w:r w:rsidR="006A071D">
        <w:t xml:space="preserve"> </w:t>
      </w:r>
    </w:p>
    <w:p w14:paraId="5F425231" w14:textId="77777777" w:rsidR="000311E7" w:rsidRPr="0011610B" w:rsidRDefault="000311E7" w:rsidP="000311E7"/>
    <w:tbl>
      <w:tblPr>
        <w:tblStyle w:val="TableGrid"/>
        <w:tblW w:w="0" w:type="auto"/>
        <w:tblLayout w:type="fixed"/>
        <w:tblLook w:val="04A0" w:firstRow="1" w:lastRow="0" w:firstColumn="1" w:lastColumn="0" w:noHBand="0" w:noVBand="1"/>
      </w:tblPr>
      <w:tblGrid>
        <w:gridCol w:w="1413"/>
        <w:gridCol w:w="3231"/>
        <w:gridCol w:w="31"/>
        <w:gridCol w:w="4335"/>
      </w:tblGrid>
      <w:tr w:rsidR="000311E7" w:rsidRPr="0011610B" w14:paraId="690E1BC6" w14:textId="77777777" w:rsidTr="00696AEC">
        <w:tc>
          <w:tcPr>
            <w:tcW w:w="9010" w:type="dxa"/>
            <w:gridSpan w:val="4"/>
          </w:tcPr>
          <w:p w14:paraId="0E581B6A" w14:textId="77777777" w:rsidR="000311E7" w:rsidRPr="0011610B" w:rsidRDefault="000311E7" w:rsidP="00696AEC">
            <w:pPr>
              <w:spacing w:after="160" w:line="259" w:lineRule="auto"/>
              <w:rPr>
                <w:rFonts w:eastAsiaTheme="minorEastAsia"/>
                <w:sz w:val="22"/>
                <w:szCs w:val="22"/>
              </w:rPr>
            </w:pPr>
            <w:r w:rsidRPr="0011610B">
              <w:rPr>
                <w:rFonts w:eastAsiaTheme="minorEastAsia"/>
                <w:sz w:val="22"/>
                <w:szCs w:val="22"/>
              </w:rPr>
              <w:t>Vacancy applied for:</w:t>
            </w:r>
          </w:p>
          <w:p w14:paraId="65205D6A" w14:textId="77777777" w:rsidR="000311E7" w:rsidRPr="0011610B" w:rsidRDefault="000311E7" w:rsidP="00696AEC">
            <w:pPr>
              <w:spacing w:after="160" w:line="259" w:lineRule="auto"/>
              <w:rPr>
                <w:rFonts w:eastAsiaTheme="minorEastAsia"/>
                <w:sz w:val="22"/>
                <w:szCs w:val="22"/>
              </w:rPr>
            </w:pPr>
          </w:p>
          <w:p w14:paraId="25AC9648" w14:textId="77777777" w:rsidR="000311E7" w:rsidRPr="0011610B" w:rsidRDefault="000311E7" w:rsidP="00696AEC">
            <w:pPr>
              <w:spacing w:after="160" w:line="259" w:lineRule="auto"/>
              <w:rPr>
                <w:rFonts w:eastAsiaTheme="minorEastAsia"/>
                <w:sz w:val="22"/>
                <w:szCs w:val="22"/>
              </w:rPr>
            </w:pPr>
          </w:p>
        </w:tc>
      </w:tr>
      <w:tr w:rsidR="000311E7" w:rsidRPr="0011610B" w14:paraId="55721CC0" w14:textId="77777777" w:rsidTr="00696AEC">
        <w:tc>
          <w:tcPr>
            <w:tcW w:w="4644" w:type="dxa"/>
            <w:gridSpan w:val="2"/>
          </w:tcPr>
          <w:p w14:paraId="5D4C700B" w14:textId="77777777" w:rsidR="000311E7" w:rsidRPr="0011610B" w:rsidRDefault="000311E7" w:rsidP="00696AEC">
            <w:pPr>
              <w:spacing w:after="160" w:line="259" w:lineRule="auto"/>
              <w:rPr>
                <w:rFonts w:eastAsiaTheme="minorEastAsia"/>
                <w:sz w:val="22"/>
                <w:szCs w:val="22"/>
              </w:rPr>
            </w:pPr>
            <w:r w:rsidRPr="0011610B">
              <w:rPr>
                <w:rFonts w:eastAsiaTheme="minorEastAsia"/>
                <w:sz w:val="22"/>
                <w:szCs w:val="22"/>
              </w:rPr>
              <w:t>First Name:</w:t>
            </w:r>
          </w:p>
        </w:tc>
        <w:tc>
          <w:tcPr>
            <w:tcW w:w="4366" w:type="dxa"/>
            <w:gridSpan w:val="2"/>
          </w:tcPr>
          <w:p w14:paraId="58732C2A" w14:textId="77777777" w:rsidR="000311E7" w:rsidRPr="0011610B" w:rsidRDefault="000311E7" w:rsidP="00696AEC">
            <w:pPr>
              <w:spacing w:after="160" w:line="259" w:lineRule="auto"/>
              <w:rPr>
                <w:rFonts w:eastAsiaTheme="minorEastAsia"/>
                <w:sz w:val="22"/>
                <w:szCs w:val="22"/>
              </w:rPr>
            </w:pPr>
            <w:r w:rsidRPr="0011610B">
              <w:rPr>
                <w:rFonts w:eastAsiaTheme="minorEastAsia"/>
                <w:sz w:val="22"/>
                <w:szCs w:val="22"/>
              </w:rPr>
              <w:t>Last Name:</w:t>
            </w:r>
          </w:p>
        </w:tc>
      </w:tr>
      <w:tr w:rsidR="000311E7" w:rsidRPr="0011610B" w14:paraId="5F943D54" w14:textId="77777777" w:rsidTr="00696AEC">
        <w:tc>
          <w:tcPr>
            <w:tcW w:w="9010" w:type="dxa"/>
            <w:gridSpan w:val="4"/>
          </w:tcPr>
          <w:p w14:paraId="15C5D542" w14:textId="77777777" w:rsidR="000311E7" w:rsidRPr="0011610B" w:rsidRDefault="000311E7" w:rsidP="00696AEC">
            <w:pPr>
              <w:spacing w:after="160" w:line="259" w:lineRule="auto"/>
              <w:rPr>
                <w:rFonts w:eastAsiaTheme="minorEastAsia"/>
                <w:sz w:val="22"/>
                <w:szCs w:val="22"/>
              </w:rPr>
            </w:pPr>
            <w:r w:rsidRPr="0011610B">
              <w:rPr>
                <w:rFonts w:eastAsiaTheme="minorEastAsia"/>
                <w:sz w:val="22"/>
                <w:szCs w:val="22"/>
              </w:rPr>
              <w:t>Pronoun used (</w:t>
            </w:r>
            <w:proofErr w:type="gramStart"/>
            <w:r w:rsidRPr="0011610B">
              <w:rPr>
                <w:rFonts w:eastAsiaTheme="minorEastAsia"/>
                <w:sz w:val="22"/>
                <w:szCs w:val="22"/>
              </w:rPr>
              <w:t>e.g.</w:t>
            </w:r>
            <w:proofErr w:type="gramEnd"/>
            <w:r w:rsidRPr="0011610B">
              <w:rPr>
                <w:rFonts w:eastAsiaTheme="minorEastAsia"/>
                <w:sz w:val="22"/>
                <w:szCs w:val="22"/>
              </w:rPr>
              <w:t xml:space="preserve"> he/she/they):</w:t>
            </w:r>
          </w:p>
          <w:p w14:paraId="619300D8" w14:textId="77777777" w:rsidR="000311E7" w:rsidRPr="0011610B" w:rsidRDefault="000311E7" w:rsidP="00696AEC">
            <w:pPr>
              <w:spacing w:after="160" w:line="259" w:lineRule="auto"/>
              <w:rPr>
                <w:rFonts w:eastAsiaTheme="minorEastAsia"/>
                <w:sz w:val="22"/>
                <w:szCs w:val="22"/>
              </w:rPr>
            </w:pPr>
          </w:p>
        </w:tc>
      </w:tr>
      <w:tr w:rsidR="000311E7" w:rsidRPr="0011610B" w14:paraId="20766DEB" w14:textId="77777777" w:rsidTr="00696AEC">
        <w:trPr>
          <w:trHeight w:val="854"/>
        </w:trPr>
        <w:tc>
          <w:tcPr>
            <w:tcW w:w="9010" w:type="dxa"/>
            <w:gridSpan w:val="4"/>
          </w:tcPr>
          <w:p w14:paraId="550197B5" w14:textId="77777777" w:rsidR="000311E7" w:rsidRPr="0011610B" w:rsidRDefault="000311E7" w:rsidP="00696AEC">
            <w:pPr>
              <w:spacing w:after="160" w:line="259" w:lineRule="auto"/>
              <w:rPr>
                <w:rFonts w:eastAsiaTheme="minorEastAsia"/>
                <w:sz w:val="22"/>
                <w:szCs w:val="22"/>
              </w:rPr>
            </w:pPr>
            <w:r w:rsidRPr="0011610B">
              <w:rPr>
                <w:rFonts w:eastAsiaTheme="minorEastAsia"/>
                <w:sz w:val="22"/>
                <w:szCs w:val="22"/>
              </w:rPr>
              <w:t>Address:</w:t>
            </w:r>
          </w:p>
          <w:p w14:paraId="3925CC94" w14:textId="77777777" w:rsidR="000311E7" w:rsidRPr="0011610B" w:rsidRDefault="000311E7" w:rsidP="00696AEC">
            <w:pPr>
              <w:spacing w:after="160" w:line="259" w:lineRule="auto"/>
              <w:rPr>
                <w:rFonts w:eastAsiaTheme="minorEastAsia"/>
                <w:sz w:val="22"/>
                <w:szCs w:val="22"/>
              </w:rPr>
            </w:pPr>
          </w:p>
          <w:p w14:paraId="7A260ABA" w14:textId="77777777" w:rsidR="000311E7" w:rsidRPr="0011610B" w:rsidRDefault="000311E7" w:rsidP="00696AEC">
            <w:pPr>
              <w:spacing w:after="160" w:line="259" w:lineRule="auto"/>
              <w:rPr>
                <w:rFonts w:eastAsiaTheme="minorEastAsia"/>
                <w:sz w:val="22"/>
                <w:szCs w:val="22"/>
              </w:rPr>
            </w:pPr>
          </w:p>
        </w:tc>
      </w:tr>
      <w:tr w:rsidR="000311E7" w:rsidRPr="0011610B" w14:paraId="5A8BC20D" w14:textId="77777777" w:rsidTr="00696AEC">
        <w:tc>
          <w:tcPr>
            <w:tcW w:w="9010" w:type="dxa"/>
            <w:gridSpan w:val="4"/>
          </w:tcPr>
          <w:p w14:paraId="7A639D05" w14:textId="77777777" w:rsidR="000311E7" w:rsidRPr="0011610B" w:rsidRDefault="000311E7" w:rsidP="00696AEC">
            <w:pPr>
              <w:spacing w:after="160" w:line="259" w:lineRule="auto"/>
              <w:rPr>
                <w:rFonts w:eastAsiaTheme="minorEastAsia"/>
                <w:sz w:val="22"/>
                <w:szCs w:val="22"/>
              </w:rPr>
            </w:pPr>
            <w:r w:rsidRPr="0011610B">
              <w:rPr>
                <w:rFonts w:eastAsiaTheme="minorEastAsia"/>
                <w:sz w:val="22"/>
                <w:szCs w:val="22"/>
              </w:rPr>
              <w:t>Contacts which can be used for this application process</w:t>
            </w:r>
            <w:r>
              <w:rPr>
                <w:rFonts w:eastAsiaTheme="minorEastAsia"/>
                <w:sz w:val="22"/>
                <w:szCs w:val="22"/>
              </w:rPr>
              <w:t>:</w:t>
            </w:r>
          </w:p>
        </w:tc>
      </w:tr>
      <w:tr w:rsidR="000311E7" w:rsidRPr="0011610B" w14:paraId="039ED1DF" w14:textId="77777777" w:rsidTr="00696AEC">
        <w:tc>
          <w:tcPr>
            <w:tcW w:w="1413" w:type="dxa"/>
          </w:tcPr>
          <w:p w14:paraId="3EA042AA" w14:textId="77777777" w:rsidR="000311E7" w:rsidRPr="0011610B" w:rsidRDefault="000311E7" w:rsidP="00696AEC">
            <w:pPr>
              <w:spacing w:after="160" w:line="259" w:lineRule="auto"/>
              <w:rPr>
                <w:rFonts w:eastAsiaTheme="minorEastAsia"/>
                <w:sz w:val="22"/>
                <w:szCs w:val="22"/>
              </w:rPr>
            </w:pPr>
            <w:r w:rsidRPr="0011610B">
              <w:rPr>
                <w:rFonts w:eastAsiaTheme="minorEastAsia"/>
                <w:sz w:val="22"/>
                <w:szCs w:val="22"/>
              </w:rPr>
              <w:t>Telephone:</w:t>
            </w:r>
          </w:p>
        </w:tc>
        <w:tc>
          <w:tcPr>
            <w:tcW w:w="3262" w:type="dxa"/>
            <w:gridSpan w:val="2"/>
          </w:tcPr>
          <w:p w14:paraId="252A5AB6" w14:textId="77777777" w:rsidR="000311E7" w:rsidRPr="0011610B" w:rsidRDefault="000311E7" w:rsidP="00696AEC">
            <w:pPr>
              <w:spacing w:after="160" w:line="259" w:lineRule="auto"/>
              <w:rPr>
                <w:rFonts w:eastAsiaTheme="minorEastAsia"/>
                <w:sz w:val="22"/>
                <w:szCs w:val="22"/>
              </w:rPr>
            </w:pPr>
            <w:r w:rsidRPr="0011610B">
              <w:rPr>
                <w:rFonts w:eastAsiaTheme="minorEastAsia"/>
                <w:sz w:val="22"/>
                <w:szCs w:val="22"/>
              </w:rPr>
              <w:t>(Mobile)</w:t>
            </w:r>
          </w:p>
        </w:tc>
        <w:tc>
          <w:tcPr>
            <w:tcW w:w="4335" w:type="dxa"/>
          </w:tcPr>
          <w:p w14:paraId="64E6C19F" w14:textId="77777777" w:rsidR="000311E7" w:rsidRPr="0011610B" w:rsidRDefault="000311E7" w:rsidP="00696AEC">
            <w:pPr>
              <w:spacing w:after="160" w:line="259" w:lineRule="auto"/>
              <w:rPr>
                <w:rFonts w:eastAsiaTheme="minorEastAsia"/>
                <w:sz w:val="22"/>
                <w:szCs w:val="22"/>
              </w:rPr>
            </w:pPr>
            <w:r w:rsidRPr="0011610B">
              <w:rPr>
                <w:rFonts w:eastAsiaTheme="minorEastAsia"/>
                <w:sz w:val="22"/>
                <w:szCs w:val="22"/>
              </w:rPr>
              <w:t>(Landline)</w:t>
            </w:r>
          </w:p>
        </w:tc>
      </w:tr>
      <w:tr w:rsidR="000311E7" w:rsidRPr="0011610B" w14:paraId="6B67E46C" w14:textId="77777777" w:rsidTr="00696AEC">
        <w:tc>
          <w:tcPr>
            <w:tcW w:w="1413" w:type="dxa"/>
          </w:tcPr>
          <w:p w14:paraId="7EE61B12" w14:textId="77777777" w:rsidR="000311E7" w:rsidRPr="0011610B" w:rsidRDefault="000311E7" w:rsidP="00696AEC">
            <w:pPr>
              <w:spacing w:after="160" w:line="259" w:lineRule="auto"/>
              <w:rPr>
                <w:rFonts w:eastAsiaTheme="minorEastAsia"/>
                <w:sz w:val="22"/>
                <w:szCs w:val="22"/>
              </w:rPr>
            </w:pPr>
            <w:r w:rsidRPr="0011610B">
              <w:rPr>
                <w:rFonts w:eastAsiaTheme="minorEastAsia"/>
                <w:sz w:val="22"/>
                <w:szCs w:val="22"/>
              </w:rPr>
              <w:t>Email:</w:t>
            </w:r>
          </w:p>
        </w:tc>
        <w:tc>
          <w:tcPr>
            <w:tcW w:w="7597" w:type="dxa"/>
            <w:gridSpan w:val="3"/>
          </w:tcPr>
          <w:p w14:paraId="5CA9712E" w14:textId="77777777" w:rsidR="000311E7" w:rsidRPr="0011610B" w:rsidRDefault="000311E7" w:rsidP="00696AEC">
            <w:pPr>
              <w:spacing w:after="160" w:line="259" w:lineRule="auto"/>
              <w:rPr>
                <w:rFonts w:eastAsiaTheme="minorEastAsia"/>
                <w:sz w:val="22"/>
                <w:szCs w:val="22"/>
              </w:rPr>
            </w:pPr>
          </w:p>
        </w:tc>
      </w:tr>
    </w:tbl>
    <w:p w14:paraId="0BB306F6" w14:textId="77777777" w:rsidR="000311E7" w:rsidRPr="0011610B" w:rsidRDefault="000311E7" w:rsidP="000311E7"/>
    <w:p w14:paraId="6E1ECB6E" w14:textId="77777777" w:rsidR="000311E7" w:rsidRDefault="000311E7" w:rsidP="000311E7"/>
    <w:p w14:paraId="2E6F206A" w14:textId="77777777" w:rsidR="000311E7" w:rsidRPr="0011610B" w:rsidRDefault="000311E7" w:rsidP="000311E7"/>
    <w:p w14:paraId="783B5A3F" w14:textId="77777777" w:rsidR="000311E7" w:rsidRPr="0011610B" w:rsidRDefault="000311E7" w:rsidP="000311E7">
      <w:pPr>
        <w:pStyle w:val="Heading2"/>
      </w:pPr>
      <w:r w:rsidRPr="0011610B">
        <w:t>Work experience</w:t>
      </w:r>
    </w:p>
    <w:p w14:paraId="180217A1" w14:textId="77777777" w:rsidR="000311E7" w:rsidRPr="0011610B" w:rsidRDefault="000311E7" w:rsidP="000311E7">
      <w:r w:rsidRPr="0011610B">
        <w:rPr>
          <w:i/>
        </w:rPr>
        <w:t xml:space="preserve">Please </w:t>
      </w:r>
      <w:proofErr w:type="gramStart"/>
      <w:r w:rsidRPr="0011610B">
        <w:rPr>
          <w:i/>
        </w:rPr>
        <w:t>continue on</w:t>
      </w:r>
      <w:proofErr w:type="gramEnd"/>
      <w:r w:rsidRPr="0011610B">
        <w:rPr>
          <w:i/>
        </w:rPr>
        <w:t xml:space="preserve"> a separate page if necessary.</w:t>
      </w:r>
    </w:p>
    <w:p w14:paraId="23512EF7" w14:textId="77777777" w:rsidR="000311E7" w:rsidRPr="0011610B" w:rsidRDefault="000311E7" w:rsidP="000311E7">
      <w:pPr>
        <w:pStyle w:val="Heading3"/>
      </w:pPr>
      <w:r w:rsidRPr="0011610B">
        <w:lastRenderedPageBreak/>
        <w:t>Present or most recent employment or voluntary work:</w:t>
      </w:r>
    </w:p>
    <w:tbl>
      <w:tblPr>
        <w:tblStyle w:val="TableGrid"/>
        <w:tblW w:w="0" w:type="auto"/>
        <w:tblLook w:val="04A0" w:firstRow="1" w:lastRow="0" w:firstColumn="1" w:lastColumn="0" w:noHBand="0" w:noVBand="1"/>
      </w:tblPr>
      <w:tblGrid>
        <w:gridCol w:w="2660"/>
        <w:gridCol w:w="2268"/>
        <w:gridCol w:w="1134"/>
        <w:gridCol w:w="3174"/>
      </w:tblGrid>
      <w:tr w:rsidR="000311E7" w:rsidRPr="0011610B" w14:paraId="3D091E80" w14:textId="77777777" w:rsidTr="00696AEC">
        <w:trPr>
          <w:trHeight w:val="365"/>
        </w:trPr>
        <w:tc>
          <w:tcPr>
            <w:tcW w:w="2660" w:type="dxa"/>
            <w:vAlign w:val="center"/>
          </w:tcPr>
          <w:p w14:paraId="7C838B66" w14:textId="77777777" w:rsidR="000311E7" w:rsidRPr="0011610B" w:rsidRDefault="000311E7" w:rsidP="00696AEC">
            <w:pPr>
              <w:spacing w:after="160" w:line="259" w:lineRule="auto"/>
              <w:rPr>
                <w:color w:val="752182" w:themeColor="accent1"/>
              </w:rPr>
            </w:pPr>
            <w:r w:rsidRPr="0011610B">
              <w:rPr>
                <w:color w:val="752182" w:themeColor="accent1"/>
              </w:rPr>
              <w:t>Position</w:t>
            </w:r>
          </w:p>
        </w:tc>
        <w:tc>
          <w:tcPr>
            <w:tcW w:w="6576" w:type="dxa"/>
            <w:gridSpan w:val="3"/>
            <w:vAlign w:val="center"/>
          </w:tcPr>
          <w:p w14:paraId="5D87C7CE"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r>
      <w:tr w:rsidR="000311E7" w:rsidRPr="0011610B" w14:paraId="52889E92" w14:textId="77777777" w:rsidTr="00696AEC">
        <w:trPr>
          <w:trHeight w:val="400"/>
        </w:trPr>
        <w:tc>
          <w:tcPr>
            <w:tcW w:w="2660" w:type="dxa"/>
            <w:vAlign w:val="center"/>
          </w:tcPr>
          <w:p w14:paraId="21E3E739" w14:textId="77777777" w:rsidR="000311E7" w:rsidRPr="0011610B" w:rsidRDefault="000311E7" w:rsidP="00696AEC">
            <w:pPr>
              <w:spacing w:after="160" w:line="259" w:lineRule="auto"/>
              <w:rPr>
                <w:color w:val="752182" w:themeColor="accent1"/>
              </w:rPr>
            </w:pPr>
            <w:r w:rsidRPr="0011610B">
              <w:rPr>
                <w:color w:val="752182" w:themeColor="accent1"/>
              </w:rPr>
              <w:t>Organisation name</w:t>
            </w:r>
          </w:p>
        </w:tc>
        <w:tc>
          <w:tcPr>
            <w:tcW w:w="6576" w:type="dxa"/>
            <w:gridSpan w:val="3"/>
            <w:vAlign w:val="center"/>
          </w:tcPr>
          <w:p w14:paraId="3F2A3D90"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r>
      <w:tr w:rsidR="000311E7" w:rsidRPr="0011610B" w14:paraId="5896AB6F" w14:textId="77777777" w:rsidTr="00696AEC">
        <w:trPr>
          <w:trHeight w:val="575"/>
        </w:trPr>
        <w:tc>
          <w:tcPr>
            <w:tcW w:w="2660" w:type="dxa"/>
            <w:vAlign w:val="center"/>
          </w:tcPr>
          <w:p w14:paraId="5E381809" w14:textId="77777777" w:rsidR="000311E7" w:rsidRPr="0011610B" w:rsidRDefault="000311E7" w:rsidP="00696AEC">
            <w:pPr>
              <w:spacing w:after="160" w:line="259" w:lineRule="auto"/>
              <w:rPr>
                <w:color w:val="752182" w:themeColor="accent1"/>
              </w:rPr>
            </w:pPr>
            <w:r w:rsidRPr="0011610B">
              <w:rPr>
                <w:color w:val="752182" w:themeColor="accent1"/>
              </w:rPr>
              <w:t>Organisation address</w:t>
            </w:r>
          </w:p>
        </w:tc>
        <w:tc>
          <w:tcPr>
            <w:tcW w:w="6576" w:type="dxa"/>
            <w:gridSpan w:val="3"/>
            <w:vAlign w:val="center"/>
          </w:tcPr>
          <w:p w14:paraId="28FEF8AC"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r>
      <w:tr w:rsidR="000311E7" w:rsidRPr="0011610B" w14:paraId="46F699F0" w14:textId="77777777" w:rsidTr="00696AEC">
        <w:trPr>
          <w:trHeight w:val="77"/>
        </w:trPr>
        <w:tc>
          <w:tcPr>
            <w:tcW w:w="2660" w:type="dxa"/>
            <w:vAlign w:val="center"/>
          </w:tcPr>
          <w:p w14:paraId="273BB012" w14:textId="77777777" w:rsidR="000311E7" w:rsidRPr="0011610B" w:rsidRDefault="000311E7" w:rsidP="00696AEC">
            <w:pPr>
              <w:spacing w:after="160" w:line="259" w:lineRule="auto"/>
              <w:rPr>
                <w:color w:val="752182" w:themeColor="accent1"/>
              </w:rPr>
            </w:pPr>
            <w:r w:rsidRPr="0011610B">
              <w:rPr>
                <w:color w:val="752182" w:themeColor="accent1"/>
              </w:rPr>
              <w:t>Date from</w:t>
            </w:r>
          </w:p>
        </w:tc>
        <w:tc>
          <w:tcPr>
            <w:tcW w:w="2268" w:type="dxa"/>
            <w:vAlign w:val="center"/>
          </w:tcPr>
          <w:p w14:paraId="37DE67D9"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c>
          <w:tcPr>
            <w:tcW w:w="1134" w:type="dxa"/>
            <w:vAlign w:val="center"/>
          </w:tcPr>
          <w:p w14:paraId="6A42CA58" w14:textId="77777777" w:rsidR="000311E7" w:rsidRPr="0011610B" w:rsidRDefault="000311E7" w:rsidP="00696AEC">
            <w:pPr>
              <w:spacing w:after="160" w:line="259" w:lineRule="auto"/>
            </w:pPr>
            <w:r w:rsidRPr="0011610B">
              <w:rPr>
                <w:color w:val="752182" w:themeColor="accent1"/>
              </w:rPr>
              <w:t>Date to</w:t>
            </w:r>
          </w:p>
        </w:tc>
        <w:tc>
          <w:tcPr>
            <w:tcW w:w="3174" w:type="dxa"/>
            <w:vAlign w:val="center"/>
          </w:tcPr>
          <w:p w14:paraId="1F597BFF"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r>
      <w:tr w:rsidR="000311E7" w:rsidRPr="0011610B" w14:paraId="13CB5366" w14:textId="77777777" w:rsidTr="00696AEC">
        <w:trPr>
          <w:trHeight w:val="739"/>
        </w:trPr>
        <w:tc>
          <w:tcPr>
            <w:tcW w:w="2660" w:type="dxa"/>
            <w:vAlign w:val="center"/>
          </w:tcPr>
          <w:p w14:paraId="7D7C5DC8" w14:textId="77777777" w:rsidR="000311E7" w:rsidRPr="0011610B" w:rsidRDefault="000311E7" w:rsidP="00696AEC">
            <w:pPr>
              <w:spacing w:after="160" w:line="259" w:lineRule="auto"/>
              <w:rPr>
                <w:color w:val="752182" w:themeColor="accent1"/>
              </w:rPr>
            </w:pPr>
            <w:r w:rsidRPr="0011610B">
              <w:rPr>
                <w:color w:val="752182" w:themeColor="accent1"/>
              </w:rPr>
              <w:t>Responsibilities</w:t>
            </w:r>
          </w:p>
        </w:tc>
        <w:tc>
          <w:tcPr>
            <w:tcW w:w="6576" w:type="dxa"/>
            <w:gridSpan w:val="3"/>
            <w:vAlign w:val="center"/>
          </w:tcPr>
          <w:p w14:paraId="2726BA71"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r>
      <w:tr w:rsidR="000311E7" w:rsidRPr="0011610B" w14:paraId="6844CDD9" w14:textId="77777777" w:rsidTr="00696AEC">
        <w:trPr>
          <w:trHeight w:val="251"/>
        </w:trPr>
        <w:tc>
          <w:tcPr>
            <w:tcW w:w="2660" w:type="dxa"/>
            <w:vAlign w:val="center"/>
          </w:tcPr>
          <w:p w14:paraId="7A4B3B6E" w14:textId="77777777" w:rsidR="000311E7" w:rsidRPr="0011610B" w:rsidRDefault="000311E7" w:rsidP="00696AEC">
            <w:pPr>
              <w:spacing w:after="160" w:line="259" w:lineRule="auto"/>
              <w:rPr>
                <w:color w:val="752182" w:themeColor="accent1"/>
              </w:rPr>
            </w:pPr>
            <w:r w:rsidRPr="0011610B">
              <w:rPr>
                <w:color w:val="752182" w:themeColor="accent1"/>
              </w:rPr>
              <w:t>Salary</w:t>
            </w:r>
          </w:p>
        </w:tc>
        <w:tc>
          <w:tcPr>
            <w:tcW w:w="6576" w:type="dxa"/>
            <w:gridSpan w:val="3"/>
            <w:vAlign w:val="center"/>
          </w:tcPr>
          <w:p w14:paraId="3333E0D3"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r>
      <w:tr w:rsidR="000311E7" w:rsidRPr="0011610B" w14:paraId="2C2D6945" w14:textId="77777777" w:rsidTr="00696AEC">
        <w:trPr>
          <w:trHeight w:val="269"/>
        </w:trPr>
        <w:tc>
          <w:tcPr>
            <w:tcW w:w="2660" w:type="dxa"/>
            <w:vAlign w:val="center"/>
          </w:tcPr>
          <w:p w14:paraId="3299FDD0" w14:textId="77777777" w:rsidR="000311E7" w:rsidRPr="0011610B" w:rsidRDefault="000311E7" w:rsidP="00696AEC">
            <w:pPr>
              <w:spacing w:after="160" w:line="259" w:lineRule="auto"/>
              <w:rPr>
                <w:color w:val="752182" w:themeColor="accent1"/>
              </w:rPr>
            </w:pPr>
            <w:r w:rsidRPr="0011610B">
              <w:rPr>
                <w:color w:val="752182" w:themeColor="accent1"/>
              </w:rPr>
              <w:t>Notice period</w:t>
            </w:r>
          </w:p>
        </w:tc>
        <w:tc>
          <w:tcPr>
            <w:tcW w:w="6576" w:type="dxa"/>
            <w:gridSpan w:val="3"/>
            <w:vAlign w:val="center"/>
          </w:tcPr>
          <w:p w14:paraId="58AAD154"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r>
      <w:tr w:rsidR="000311E7" w:rsidRPr="0011610B" w14:paraId="6665F69E" w14:textId="77777777" w:rsidTr="00696AEC">
        <w:trPr>
          <w:trHeight w:val="287"/>
        </w:trPr>
        <w:tc>
          <w:tcPr>
            <w:tcW w:w="2660" w:type="dxa"/>
            <w:vAlign w:val="center"/>
          </w:tcPr>
          <w:p w14:paraId="652C492A" w14:textId="77777777" w:rsidR="000311E7" w:rsidRPr="0011610B" w:rsidRDefault="000311E7" w:rsidP="00696AEC">
            <w:pPr>
              <w:spacing w:after="160" w:line="259" w:lineRule="auto"/>
              <w:rPr>
                <w:color w:val="752182" w:themeColor="accent1"/>
              </w:rPr>
            </w:pPr>
            <w:r w:rsidRPr="0011610B">
              <w:rPr>
                <w:color w:val="752182" w:themeColor="accent1"/>
              </w:rPr>
              <w:t>Reason for leaving</w:t>
            </w:r>
          </w:p>
        </w:tc>
        <w:tc>
          <w:tcPr>
            <w:tcW w:w="6576" w:type="dxa"/>
            <w:gridSpan w:val="3"/>
            <w:vAlign w:val="center"/>
          </w:tcPr>
          <w:p w14:paraId="6EFFCCF0"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r>
    </w:tbl>
    <w:p w14:paraId="70B2E6BC" w14:textId="77777777" w:rsidR="000311E7" w:rsidRPr="0011610B" w:rsidRDefault="000311E7" w:rsidP="000311E7"/>
    <w:p w14:paraId="1A4AA440" w14:textId="77777777" w:rsidR="000311E7" w:rsidRPr="0011610B" w:rsidRDefault="000311E7" w:rsidP="000311E7">
      <w:pPr>
        <w:pStyle w:val="Heading3"/>
      </w:pPr>
      <w:r w:rsidRPr="0011610B">
        <w:t>Previous Work Experience:</w:t>
      </w:r>
    </w:p>
    <w:p w14:paraId="3C8BD8BB" w14:textId="77777777" w:rsidR="000311E7" w:rsidRPr="0011610B" w:rsidRDefault="000311E7" w:rsidP="000311E7">
      <w:r w:rsidRPr="0011610B">
        <w:t>Most recent first</w:t>
      </w:r>
    </w:p>
    <w:tbl>
      <w:tblPr>
        <w:tblStyle w:val="TableGrid"/>
        <w:tblW w:w="9180" w:type="dxa"/>
        <w:tblLook w:val="04A0" w:firstRow="1" w:lastRow="0" w:firstColumn="1" w:lastColumn="0" w:noHBand="0" w:noVBand="1"/>
      </w:tblPr>
      <w:tblGrid>
        <w:gridCol w:w="3652"/>
        <w:gridCol w:w="2126"/>
        <w:gridCol w:w="1391"/>
        <w:gridCol w:w="2011"/>
      </w:tblGrid>
      <w:tr w:rsidR="000311E7" w:rsidRPr="0011610B" w14:paraId="1EE0D6B0" w14:textId="77777777" w:rsidTr="00696AEC">
        <w:trPr>
          <w:trHeight w:val="751"/>
        </w:trPr>
        <w:tc>
          <w:tcPr>
            <w:tcW w:w="3652" w:type="dxa"/>
          </w:tcPr>
          <w:p w14:paraId="5C066196" w14:textId="77777777" w:rsidR="000311E7" w:rsidRPr="0011610B" w:rsidRDefault="000311E7" w:rsidP="00696AEC">
            <w:pPr>
              <w:spacing w:after="160" w:line="259" w:lineRule="auto"/>
              <w:rPr>
                <w:color w:val="752182" w:themeColor="accent1"/>
              </w:rPr>
            </w:pPr>
            <w:r w:rsidRPr="0011610B">
              <w:rPr>
                <w:color w:val="752182" w:themeColor="accent1"/>
              </w:rPr>
              <w:t>Position and responsibilities</w:t>
            </w:r>
          </w:p>
        </w:tc>
        <w:tc>
          <w:tcPr>
            <w:tcW w:w="2126" w:type="dxa"/>
          </w:tcPr>
          <w:p w14:paraId="7BDAA7A8" w14:textId="77777777" w:rsidR="000311E7" w:rsidRPr="0011610B" w:rsidRDefault="000311E7" w:rsidP="00696AEC">
            <w:pPr>
              <w:spacing w:after="160" w:line="259" w:lineRule="auto"/>
              <w:rPr>
                <w:color w:val="752182" w:themeColor="accent1"/>
              </w:rPr>
            </w:pPr>
            <w:r w:rsidRPr="0011610B">
              <w:rPr>
                <w:color w:val="752182" w:themeColor="accent1"/>
              </w:rPr>
              <w:t>Organisation Name and address</w:t>
            </w:r>
          </w:p>
        </w:tc>
        <w:tc>
          <w:tcPr>
            <w:tcW w:w="1391" w:type="dxa"/>
          </w:tcPr>
          <w:p w14:paraId="0E5ED504" w14:textId="77777777" w:rsidR="000311E7" w:rsidRPr="0011610B" w:rsidRDefault="000311E7" w:rsidP="00696AEC">
            <w:pPr>
              <w:spacing w:after="160" w:line="259" w:lineRule="auto"/>
              <w:rPr>
                <w:color w:val="752182" w:themeColor="accent1"/>
              </w:rPr>
            </w:pPr>
            <w:r w:rsidRPr="0011610B">
              <w:rPr>
                <w:color w:val="752182" w:themeColor="accent1"/>
              </w:rPr>
              <w:t>Dates</w:t>
            </w:r>
          </w:p>
        </w:tc>
        <w:tc>
          <w:tcPr>
            <w:tcW w:w="2011" w:type="dxa"/>
          </w:tcPr>
          <w:p w14:paraId="671EAD07" w14:textId="77777777" w:rsidR="000311E7" w:rsidRPr="0011610B" w:rsidRDefault="000311E7" w:rsidP="00696AEC">
            <w:pPr>
              <w:spacing w:after="160" w:line="259" w:lineRule="auto"/>
              <w:rPr>
                <w:color w:val="752182" w:themeColor="accent1"/>
              </w:rPr>
            </w:pPr>
            <w:r w:rsidRPr="0011610B">
              <w:rPr>
                <w:color w:val="752182" w:themeColor="accent1"/>
              </w:rPr>
              <w:t xml:space="preserve">Reason for leaving </w:t>
            </w:r>
          </w:p>
        </w:tc>
      </w:tr>
      <w:tr w:rsidR="000311E7" w:rsidRPr="0011610B" w14:paraId="5764C8DA" w14:textId="77777777" w:rsidTr="00696AEC">
        <w:trPr>
          <w:trHeight w:val="751"/>
        </w:trPr>
        <w:tc>
          <w:tcPr>
            <w:tcW w:w="3652" w:type="dxa"/>
          </w:tcPr>
          <w:p w14:paraId="3298DC0E"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p w14:paraId="2D3ECED1" w14:textId="77777777" w:rsidR="000311E7" w:rsidRPr="0011610B" w:rsidRDefault="000311E7" w:rsidP="00696AEC">
            <w:pPr>
              <w:spacing w:after="160" w:line="259" w:lineRule="auto"/>
            </w:pPr>
          </w:p>
        </w:tc>
        <w:tc>
          <w:tcPr>
            <w:tcW w:w="2126" w:type="dxa"/>
          </w:tcPr>
          <w:p w14:paraId="5D90F793"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c>
          <w:tcPr>
            <w:tcW w:w="1391" w:type="dxa"/>
          </w:tcPr>
          <w:p w14:paraId="1D769F77"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c>
          <w:tcPr>
            <w:tcW w:w="2011" w:type="dxa"/>
          </w:tcPr>
          <w:p w14:paraId="6AD062A2"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r>
      <w:tr w:rsidR="000311E7" w:rsidRPr="0011610B" w14:paraId="62E65A9D" w14:textId="77777777" w:rsidTr="00696AEC">
        <w:trPr>
          <w:trHeight w:val="751"/>
        </w:trPr>
        <w:tc>
          <w:tcPr>
            <w:tcW w:w="3652" w:type="dxa"/>
          </w:tcPr>
          <w:p w14:paraId="507A3188"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p w14:paraId="7ACAFC2E" w14:textId="77777777" w:rsidR="000311E7" w:rsidRPr="0011610B" w:rsidRDefault="000311E7" w:rsidP="00696AEC">
            <w:pPr>
              <w:spacing w:after="160" w:line="259" w:lineRule="auto"/>
            </w:pPr>
          </w:p>
        </w:tc>
        <w:tc>
          <w:tcPr>
            <w:tcW w:w="2126" w:type="dxa"/>
          </w:tcPr>
          <w:p w14:paraId="58395F61"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c>
          <w:tcPr>
            <w:tcW w:w="1391" w:type="dxa"/>
          </w:tcPr>
          <w:p w14:paraId="2C0CF105"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c>
          <w:tcPr>
            <w:tcW w:w="2011" w:type="dxa"/>
          </w:tcPr>
          <w:p w14:paraId="07870C0F"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r>
      <w:tr w:rsidR="000311E7" w:rsidRPr="0011610B" w14:paraId="5237657C" w14:textId="77777777" w:rsidTr="00696AEC">
        <w:trPr>
          <w:trHeight w:val="734"/>
        </w:trPr>
        <w:tc>
          <w:tcPr>
            <w:tcW w:w="3652" w:type="dxa"/>
          </w:tcPr>
          <w:p w14:paraId="3A2F1798"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p w14:paraId="3BA904E6" w14:textId="77777777" w:rsidR="000311E7" w:rsidRPr="0011610B" w:rsidRDefault="000311E7" w:rsidP="00696AEC">
            <w:pPr>
              <w:spacing w:after="160" w:line="259" w:lineRule="auto"/>
            </w:pPr>
          </w:p>
        </w:tc>
        <w:tc>
          <w:tcPr>
            <w:tcW w:w="2126" w:type="dxa"/>
          </w:tcPr>
          <w:p w14:paraId="5E2DCDDC"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c>
          <w:tcPr>
            <w:tcW w:w="1391" w:type="dxa"/>
          </w:tcPr>
          <w:p w14:paraId="1E3F56C0"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c>
          <w:tcPr>
            <w:tcW w:w="2011" w:type="dxa"/>
          </w:tcPr>
          <w:p w14:paraId="7EEFD7D1"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r>
    </w:tbl>
    <w:p w14:paraId="323D29ED" w14:textId="77777777" w:rsidR="000311E7" w:rsidRPr="0011610B" w:rsidRDefault="000311E7" w:rsidP="000311E7">
      <w:pPr>
        <w:rPr>
          <w:bCs/>
          <w:i/>
        </w:rPr>
      </w:pPr>
      <w:r w:rsidRPr="0011610B">
        <w:rPr>
          <w:bCs/>
          <w:i/>
        </w:rPr>
        <w:t xml:space="preserve">Additional lines may be added or </w:t>
      </w:r>
      <w:proofErr w:type="gramStart"/>
      <w:r w:rsidRPr="0011610B">
        <w:rPr>
          <w:bCs/>
          <w:i/>
        </w:rPr>
        <w:t>continue on</w:t>
      </w:r>
      <w:proofErr w:type="gramEnd"/>
      <w:r w:rsidRPr="0011610B">
        <w:rPr>
          <w:bCs/>
          <w:i/>
        </w:rPr>
        <w:t xml:space="preserve"> a separate sheet.</w:t>
      </w:r>
    </w:p>
    <w:p w14:paraId="6F7E47CE" w14:textId="77777777" w:rsidR="000311E7" w:rsidRPr="0011610B" w:rsidRDefault="000311E7" w:rsidP="000311E7">
      <w:pPr>
        <w:rPr>
          <w:b/>
          <w:bCs/>
        </w:rPr>
      </w:pPr>
    </w:p>
    <w:p w14:paraId="5A959A74" w14:textId="77777777" w:rsidR="000311E7" w:rsidRPr="0011610B" w:rsidRDefault="000311E7" w:rsidP="000311E7">
      <w:pPr>
        <w:pStyle w:val="Heading3"/>
      </w:pPr>
      <w:r w:rsidRPr="0011610B">
        <w:t>Voluntary work</w:t>
      </w:r>
    </w:p>
    <w:tbl>
      <w:tblPr>
        <w:tblStyle w:val="TableGrid"/>
        <w:tblW w:w="9441" w:type="dxa"/>
        <w:tblLook w:val="04A0" w:firstRow="1" w:lastRow="0" w:firstColumn="1" w:lastColumn="0" w:noHBand="0" w:noVBand="1"/>
      </w:tblPr>
      <w:tblGrid>
        <w:gridCol w:w="4675"/>
        <w:gridCol w:w="3083"/>
        <w:gridCol w:w="1683"/>
      </w:tblGrid>
      <w:tr w:rsidR="000311E7" w:rsidRPr="0011610B" w14:paraId="22CB7A51" w14:textId="77777777" w:rsidTr="00696AEC">
        <w:trPr>
          <w:trHeight w:val="619"/>
        </w:trPr>
        <w:tc>
          <w:tcPr>
            <w:tcW w:w="4675" w:type="dxa"/>
          </w:tcPr>
          <w:p w14:paraId="38532E48" w14:textId="77777777" w:rsidR="000311E7" w:rsidRPr="0011610B" w:rsidRDefault="000311E7" w:rsidP="00696AEC">
            <w:pPr>
              <w:spacing w:after="160" w:line="259" w:lineRule="auto"/>
              <w:rPr>
                <w:color w:val="752182" w:themeColor="accent1"/>
              </w:rPr>
            </w:pPr>
            <w:r w:rsidRPr="0011610B">
              <w:rPr>
                <w:color w:val="752182" w:themeColor="accent1"/>
              </w:rPr>
              <w:t>Position and responsibilities</w:t>
            </w:r>
          </w:p>
        </w:tc>
        <w:tc>
          <w:tcPr>
            <w:tcW w:w="3083" w:type="dxa"/>
          </w:tcPr>
          <w:p w14:paraId="6A234756" w14:textId="77777777" w:rsidR="000311E7" w:rsidRPr="0011610B" w:rsidRDefault="000311E7" w:rsidP="00696AEC">
            <w:pPr>
              <w:spacing w:after="160" w:line="259" w:lineRule="auto"/>
              <w:rPr>
                <w:color w:val="752182" w:themeColor="accent1"/>
              </w:rPr>
            </w:pPr>
            <w:r w:rsidRPr="0011610B">
              <w:rPr>
                <w:color w:val="752182" w:themeColor="accent1"/>
              </w:rPr>
              <w:t>Organisation name and address</w:t>
            </w:r>
          </w:p>
        </w:tc>
        <w:tc>
          <w:tcPr>
            <w:tcW w:w="1683" w:type="dxa"/>
          </w:tcPr>
          <w:p w14:paraId="66749D82" w14:textId="77777777" w:rsidR="000311E7" w:rsidRPr="0011610B" w:rsidRDefault="000311E7" w:rsidP="00696AEC">
            <w:pPr>
              <w:spacing w:after="160" w:line="259" w:lineRule="auto"/>
              <w:rPr>
                <w:color w:val="752182" w:themeColor="accent1"/>
              </w:rPr>
            </w:pPr>
            <w:r w:rsidRPr="0011610B">
              <w:rPr>
                <w:color w:val="752182" w:themeColor="accent1"/>
              </w:rPr>
              <w:t>Dates</w:t>
            </w:r>
          </w:p>
        </w:tc>
      </w:tr>
      <w:tr w:rsidR="000311E7" w:rsidRPr="0011610B" w14:paraId="2869E241" w14:textId="77777777" w:rsidTr="00696AEC">
        <w:trPr>
          <w:trHeight w:val="231"/>
        </w:trPr>
        <w:tc>
          <w:tcPr>
            <w:tcW w:w="4675" w:type="dxa"/>
          </w:tcPr>
          <w:p w14:paraId="73203317" w14:textId="77777777" w:rsidR="000311E7"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p w14:paraId="3554E601" w14:textId="77777777" w:rsidR="000311E7" w:rsidRPr="0011610B" w:rsidRDefault="000311E7" w:rsidP="00696AEC">
            <w:pPr>
              <w:spacing w:after="160" w:line="259" w:lineRule="auto"/>
            </w:pPr>
          </w:p>
        </w:tc>
        <w:tc>
          <w:tcPr>
            <w:tcW w:w="3083" w:type="dxa"/>
          </w:tcPr>
          <w:p w14:paraId="15087687"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c>
          <w:tcPr>
            <w:tcW w:w="1683" w:type="dxa"/>
          </w:tcPr>
          <w:p w14:paraId="00B7DB6F"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r>
      <w:tr w:rsidR="000311E7" w:rsidRPr="0011610B" w14:paraId="3A27C33F" w14:textId="77777777" w:rsidTr="00696AEC">
        <w:trPr>
          <w:trHeight w:val="231"/>
        </w:trPr>
        <w:tc>
          <w:tcPr>
            <w:tcW w:w="4675" w:type="dxa"/>
          </w:tcPr>
          <w:p w14:paraId="0119A28C"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p w14:paraId="4F7D860D" w14:textId="77777777" w:rsidR="000311E7" w:rsidRPr="0011610B" w:rsidRDefault="000311E7" w:rsidP="00696AEC">
            <w:pPr>
              <w:spacing w:after="160" w:line="259" w:lineRule="auto"/>
            </w:pPr>
          </w:p>
        </w:tc>
        <w:tc>
          <w:tcPr>
            <w:tcW w:w="3083" w:type="dxa"/>
          </w:tcPr>
          <w:p w14:paraId="1D8C70DD" w14:textId="77777777" w:rsidR="000311E7" w:rsidRPr="0011610B" w:rsidRDefault="000311E7" w:rsidP="00696AEC">
            <w:pPr>
              <w:spacing w:after="160" w:line="259" w:lineRule="auto"/>
            </w:pPr>
            <w:r w:rsidRPr="0011610B">
              <w:lastRenderedPageBreak/>
            </w:r>
            <w:r w:rsidRPr="0011610B">
              <w:instrText xml:space="preserve"/>
            </w:r>
            <w:r w:rsidRPr="0011610B"/>
            <w:r w:rsidRPr="0011610B">
              <w:t> </w:t>
            </w:r>
            <w:r w:rsidRPr="0011610B">
              <w:t> </w:t>
            </w:r>
            <w:r w:rsidRPr="0011610B">
              <w:t> </w:t>
            </w:r>
            <w:r w:rsidRPr="0011610B">
              <w:t> </w:t>
            </w:r>
            <w:r w:rsidRPr="0011610B">
              <w:t> </w:t>
            </w:r>
            <w:r w:rsidRPr="0011610B"/>
          </w:p>
        </w:tc>
        <w:tc>
          <w:tcPr>
            <w:tcW w:w="1683" w:type="dxa"/>
          </w:tcPr>
          <w:p w14:paraId="2FD2843C"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r>
      <w:tr w:rsidR="000311E7" w:rsidRPr="0011610B" w14:paraId="0CCBE964" w14:textId="77777777" w:rsidTr="00696AEC">
        <w:trPr>
          <w:trHeight w:val="231"/>
        </w:trPr>
        <w:tc>
          <w:tcPr>
            <w:tcW w:w="4675" w:type="dxa"/>
          </w:tcPr>
          <w:p w14:paraId="227A0C60"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p w14:paraId="3F39731A" w14:textId="77777777" w:rsidR="000311E7" w:rsidRPr="0011610B" w:rsidRDefault="000311E7" w:rsidP="00696AEC">
            <w:pPr>
              <w:spacing w:after="160" w:line="259" w:lineRule="auto"/>
            </w:pPr>
          </w:p>
        </w:tc>
        <w:tc>
          <w:tcPr>
            <w:tcW w:w="3083" w:type="dxa"/>
          </w:tcPr>
          <w:p w14:paraId="1A017714"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c>
          <w:tcPr>
            <w:tcW w:w="1683" w:type="dxa"/>
          </w:tcPr>
          <w:p w14:paraId="4541EA72"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r>
    </w:tbl>
    <w:p w14:paraId="05C549DE" w14:textId="77777777" w:rsidR="000311E7" w:rsidRPr="0011610B" w:rsidRDefault="000311E7" w:rsidP="000311E7">
      <w:pPr>
        <w:rPr>
          <w:i/>
        </w:rPr>
      </w:pPr>
      <w:r w:rsidRPr="0011610B">
        <w:rPr>
          <w:i/>
        </w:rPr>
        <w:t xml:space="preserve">Additional lines may be added or </w:t>
      </w:r>
      <w:proofErr w:type="gramStart"/>
      <w:r w:rsidRPr="0011610B">
        <w:rPr>
          <w:i/>
        </w:rPr>
        <w:t>continue on</w:t>
      </w:r>
      <w:proofErr w:type="gramEnd"/>
      <w:r w:rsidRPr="0011610B">
        <w:rPr>
          <w:i/>
        </w:rPr>
        <w:t xml:space="preserve"> a separate sheet.</w:t>
      </w:r>
    </w:p>
    <w:p w14:paraId="7CAF8763" w14:textId="77777777" w:rsidR="000311E7" w:rsidRPr="0011610B" w:rsidRDefault="000311E7" w:rsidP="000311E7"/>
    <w:p w14:paraId="74E9D494" w14:textId="77777777" w:rsidR="000311E7" w:rsidRPr="0011610B" w:rsidRDefault="000311E7" w:rsidP="000311E7">
      <w:r w:rsidRPr="0011610B">
        <w:br w:type="page"/>
      </w:r>
    </w:p>
    <w:p w14:paraId="498D1618" w14:textId="77777777" w:rsidR="000311E7" w:rsidRPr="0011610B" w:rsidRDefault="000311E7" w:rsidP="000311E7">
      <w:pPr>
        <w:pStyle w:val="Heading2"/>
      </w:pPr>
      <w:r w:rsidRPr="0011610B">
        <w:lastRenderedPageBreak/>
        <w:t>How do you meet our requirements?</w:t>
      </w:r>
    </w:p>
    <w:p w14:paraId="449578F3" w14:textId="77777777" w:rsidR="000311E7" w:rsidRPr="0011610B" w:rsidRDefault="000311E7" w:rsidP="000311E7">
      <w:pPr>
        <w:rPr>
          <w:i/>
        </w:rPr>
      </w:pPr>
      <w:r w:rsidRPr="0011610B">
        <w:rPr>
          <w:i/>
        </w:rPr>
        <w:t xml:space="preserve">The qualities needed by the successful applicant are listed on the person specification.  Please state, giving examples, how you meet the essential requirements. Draw on paid and voluntary work experience, skills, training, </w:t>
      </w:r>
      <w:proofErr w:type="gramStart"/>
      <w:r w:rsidRPr="0011610B">
        <w:rPr>
          <w:i/>
        </w:rPr>
        <w:t>interests</w:t>
      </w:r>
      <w:proofErr w:type="gramEnd"/>
      <w:r w:rsidRPr="0011610B">
        <w:rPr>
          <w:i/>
        </w:rPr>
        <w:t xml:space="preserve"> and life experience. If applicable, please state also how you meet desirable requirements.</w:t>
      </w:r>
    </w:p>
    <w:p w14:paraId="354DE123" w14:textId="77777777" w:rsidR="000311E7" w:rsidRPr="0089214D" w:rsidRDefault="000311E7" w:rsidP="000311E7">
      <w:pPr>
        <w:spacing w:before="60" w:after="60"/>
        <w:rPr>
          <w:rFonts w:cs="Arial"/>
        </w:rPr>
      </w:pPr>
      <w:r w:rsidRPr="009310E6">
        <w:rPr>
          <w:rFonts w:cs="Arial"/>
          <w:i/>
          <w:highlight w:val="yellow"/>
        </w:rPr>
        <w:t>(Maximum of 2 sides of A4 in a readable font)</w:t>
      </w:r>
    </w:p>
    <w:p w14:paraId="07C2D3E9" w14:textId="77777777" w:rsidR="000311E7" w:rsidRDefault="000311E7" w:rsidP="000311E7">
      <w:pPr>
        <w:rPr>
          <w:b/>
        </w:rPr>
      </w:pPr>
    </w:p>
    <w:p w14:paraId="58483D1A" w14:textId="77777777" w:rsidR="000311E7" w:rsidRDefault="000311E7" w:rsidP="000311E7">
      <w:pPr>
        <w:rPr>
          <w:b/>
        </w:rPr>
      </w:pPr>
    </w:p>
    <w:p w14:paraId="665CF5C5" w14:textId="77777777" w:rsidR="000311E7" w:rsidRPr="0011610B" w:rsidRDefault="000311E7" w:rsidP="000311E7">
      <w:pPr>
        <w:rPr>
          <w:b/>
        </w:rPr>
      </w:pPr>
    </w:p>
    <w:p w14:paraId="174D72EA" w14:textId="7C251612" w:rsidR="000311E7" w:rsidRDefault="000311E7" w:rsidP="000311E7">
      <w:pPr>
        <w:pStyle w:val="Heading2"/>
      </w:pPr>
      <w:r w:rsidRPr="0011610B">
        <w:t xml:space="preserve">Why </w:t>
      </w:r>
      <w:r>
        <w:t xml:space="preserve">do </w:t>
      </w:r>
      <w:r w:rsidRPr="0011610B">
        <w:t>you want this role at Micro Rainbow</w:t>
      </w:r>
      <w:r w:rsidR="001212DA">
        <w:t xml:space="preserve"> International Foundation</w:t>
      </w:r>
      <w:r>
        <w:t>?</w:t>
      </w:r>
    </w:p>
    <w:p w14:paraId="113E4783" w14:textId="77777777" w:rsidR="000311E7" w:rsidRPr="0089214D" w:rsidRDefault="000311E7" w:rsidP="000311E7">
      <w:pPr>
        <w:spacing w:before="60" w:after="60"/>
        <w:rPr>
          <w:rFonts w:cs="Arial"/>
        </w:rPr>
      </w:pPr>
      <w:r w:rsidRPr="009310E6">
        <w:rPr>
          <w:rFonts w:cs="Arial"/>
          <w:i/>
          <w:highlight w:val="yellow"/>
        </w:rPr>
        <w:t xml:space="preserve">(Maximum </w:t>
      </w:r>
      <w:r>
        <w:rPr>
          <w:rFonts w:cs="Arial"/>
          <w:i/>
          <w:highlight w:val="yellow"/>
        </w:rPr>
        <w:t>300 words</w:t>
      </w:r>
      <w:r w:rsidRPr="009310E6">
        <w:rPr>
          <w:rFonts w:cs="Arial"/>
          <w:i/>
          <w:highlight w:val="yellow"/>
        </w:rPr>
        <w:t>)</w:t>
      </w:r>
    </w:p>
    <w:p w14:paraId="1D4A3187" w14:textId="77777777" w:rsidR="000311E7" w:rsidRDefault="000311E7" w:rsidP="000311E7"/>
    <w:p w14:paraId="425ABFB7" w14:textId="77777777" w:rsidR="000311E7" w:rsidRDefault="000311E7" w:rsidP="000311E7"/>
    <w:p w14:paraId="2E79A7BF" w14:textId="77777777" w:rsidR="000311E7" w:rsidRDefault="000311E7" w:rsidP="000311E7"/>
    <w:p w14:paraId="0C25232E" w14:textId="77777777" w:rsidR="000311E7" w:rsidRPr="00EB02BC" w:rsidRDefault="000311E7" w:rsidP="000311E7">
      <w:pPr>
        <w:pStyle w:val="Heading2"/>
      </w:pPr>
      <w:r w:rsidRPr="00EB02BC">
        <w:t>What is the most important skill</w:t>
      </w:r>
      <w:r>
        <w:t xml:space="preserve">, </w:t>
      </w:r>
      <w:proofErr w:type="gramStart"/>
      <w:r w:rsidRPr="00EB02BC">
        <w:t>experience</w:t>
      </w:r>
      <w:proofErr w:type="gramEnd"/>
      <w:r w:rsidRPr="00EB02BC">
        <w:t xml:space="preserve"> or attitude that you would bring to the post</w:t>
      </w:r>
      <w:r>
        <w:t xml:space="preserve"> and why is it important to you</w:t>
      </w:r>
      <w:r w:rsidRPr="00EB02BC">
        <w:t>?</w:t>
      </w:r>
    </w:p>
    <w:p w14:paraId="07C3588E" w14:textId="77777777" w:rsidR="000311E7" w:rsidRPr="0089214D" w:rsidRDefault="000311E7" w:rsidP="000311E7">
      <w:pPr>
        <w:spacing w:before="60" w:after="60"/>
        <w:rPr>
          <w:rFonts w:cs="Arial"/>
        </w:rPr>
      </w:pPr>
      <w:r w:rsidRPr="009310E6">
        <w:rPr>
          <w:rFonts w:cs="Arial"/>
          <w:i/>
          <w:highlight w:val="yellow"/>
        </w:rPr>
        <w:t xml:space="preserve">(Maximum </w:t>
      </w:r>
      <w:r>
        <w:rPr>
          <w:rFonts w:cs="Arial"/>
          <w:i/>
          <w:highlight w:val="yellow"/>
        </w:rPr>
        <w:t>100 words</w:t>
      </w:r>
      <w:r w:rsidRPr="009310E6">
        <w:rPr>
          <w:rFonts w:cs="Arial"/>
          <w:i/>
          <w:highlight w:val="yellow"/>
        </w:rPr>
        <w:t>)</w:t>
      </w:r>
    </w:p>
    <w:p w14:paraId="6C2905F1" w14:textId="77777777" w:rsidR="000311E7" w:rsidRDefault="000311E7" w:rsidP="000311E7"/>
    <w:p w14:paraId="7CD5DDE4" w14:textId="77777777" w:rsidR="000311E7" w:rsidRDefault="000311E7" w:rsidP="000311E7"/>
    <w:p w14:paraId="33AE7109" w14:textId="77777777" w:rsidR="000311E7" w:rsidRPr="009310E6" w:rsidRDefault="000311E7" w:rsidP="000311E7"/>
    <w:p w14:paraId="46332DD3" w14:textId="77777777" w:rsidR="000311E7" w:rsidRPr="0011610B" w:rsidRDefault="000311E7" w:rsidP="000311E7">
      <w:pPr>
        <w:pStyle w:val="Heading2"/>
      </w:pPr>
      <w:r w:rsidRPr="0011610B">
        <w:t>Education and Training:</w:t>
      </w:r>
    </w:p>
    <w:p w14:paraId="3471E366" w14:textId="77777777" w:rsidR="000311E7" w:rsidRPr="00C7601C" w:rsidRDefault="000311E7" w:rsidP="000311E7">
      <w:pPr>
        <w:rPr>
          <w:i/>
        </w:rPr>
      </w:pPr>
      <w:r w:rsidRPr="0011610B">
        <w:rPr>
          <w:i/>
        </w:rPr>
        <w:t>Please state your relevant educational and vocational qualifications and training starting with the most recent.</w:t>
      </w:r>
    </w:p>
    <w:tbl>
      <w:tblPr>
        <w:tblStyle w:val="TableGrid"/>
        <w:tblW w:w="0" w:type="auto"/>
        <w:tblLook w:val="04A0" w:firstRow="1" w:lastRow="0" w:firstColumn="1" w:lastColumn="0" w:noHBand="0" w:noVBand="1"/>
      </w:tblPr>
      <w:tblGrid>
        <w:gridCol w:w="2705"/>
        <w:gridCol w:w="2752"/>
        <w:gridCol w:w="2188"/>
        <w:gridCol w:w="1365"/>
      </w:tblGrid>
      <w:tr w:rsidR="000311E7" w:rsidRPr="0011610B" w14:paraId="79AFE570" w14:textId="77777777" w:rsidTr="00696AEC">
        <w:tc>
          <w:tcPr>
            <w:tcW w:w="2705" w:type="dxa"/>
          </w:tcPr>
          <w:p w14:paraId="102DA18A" w14:textId="77777777" w:rsidR="000311E7" w:rsidRPr="0011610B" w:rsidRDefault="000311E7" w:rsidP="00696AEC">
            <w:pPr>
              <w:spacing w:after="160" w:line="259" w:lineRule="auto"/>
              <w:rPr>
                <w:b/>
              </w:rPr>
            </w:pPr>
            <w:r w:rsidRPr="0011610B">
              <w:rPr>
                <w:b/>
              </w:rPr>
              <w:t>Degree/Course</w:t>
            </w:r>
          </w:p>
        </w:tc>
        <w:tc>
          <w:tcPr>
            <w:tcW w:w="2752" w:type="dxa"/>
          </w:tcPr>
          <w:p w14:paraId="419AEAAC" w14:textId="77777777" w:rsidR="000311E7" w:rsidRPr="0011610B" w:rsidRDefault="000311E7" w:rsidP="00696AEC">
            <w:pPr>
              <w:spacing w:after="160" w:line="259" w:lineRule="auto"/>
              <w:rPr>
                <w:b/>
              </w:rPr>
            </w:pPr>
            <w:r w:rsidRPr="0011610B">
              <w:rPr>
                <w:b/>
              </w:rPr>
              <w:t>Qualification</w:t>
            </w:r>
          </w:p>
        </w:tc>
        <w:tc>
          <w:tcPr>
            <w:tcW w:w="2188" w:type="dxa"/>
          </w:tcPr>
          <w:p w14:paraId="6F29A385" w14:textId="77777777" w:rsidR="000311E7" w:rsidRPr="0011610B" w:rsidRDefault="000311E7" w:rsidP="00696AEC">
            <w:pPr>
              <w:spacing w:after="160" w:line="259" w:lineRule="auto"/>
              <w:rPr>
                <w:b/>
              </w:rPr>
            </w:pPr>
            <w:r w:rsidRPr="0011610B">
              <w:rPr>
                <w:b/>
              </w:rPr>
              <w:t>Educational Institution</w:t>
            </w:r>
          </w:p>
        </w:tc>
        <w:tc>
          <w:tcPr>
            <w:tcW w:w="1365" w:type="dxa"/>
          </w:tcPr>
          <w:p w14:paraId="2B7319C2" w14:textId="77777777" w:rsidR="000311E7" w:rsidRPr="0011610B" w:rsidRDefault="000311E7" w:rsidP="00696AEC">
            <w:pPr>
              <w:spacing w:after="160" w:line="259" w:lineRule="auto"/>
              <w:rPr>
                <w:b/>
              </w:rPr>
            </w:pPr>
            <w:r w:rsidRPr="0011610B">
              <w:rPr>
                <w:b/>
              </w:rPr>
              <w:t>Dates</w:t>
            </w:r>
          </w:p>
        </w:tc>
      </w:tr>
      <w:tr w:rsidR="000311E7" w:rsidRPr="0011610B" w14:paraId="0090BEB8" w14:textId="77777777" w:rsidTr="00696AEC">
        <w:tc>
          <w:tcPr>
            <w:tcW w:w="2705" w:type="dxa"/>
          </w:tcPr>
          <w:p w14:paraId="6C020234" w14:textId="77777777" w:rsidR="000311E7" w:rsidRPr="0011610B" w:rsidRDefault="000311E7" w:rsidP="00696AEC">
            <w:pPr>
              <w:spacing w:after="160" w:line="259" w:lineRule="auto"/>
            </w:pPr>
            <w:r w:rsidRPr="0011610B"/>
            <w:bookmarkStart w:id="0" w:name="Text25"/>
            <w:r w:rsidRPr="0011610B">
              <w:instrText xml:space="preserve"/>
            </w:r>
            <w:r w:rsidRPr="0011610B"/>
            <w:r w:rsidRPr="0011610B">
              <w:t> </w:t>
            </w:r>
            <w:r w:rsidRPr="0011610B">
              <w:t> </w:t>
            </w:r>
            <w:r w:rsidRPr="0011610B">
              <w:t> </w:t>
            </w:r>
            <w:r w:rsidRPr="0011610B">
              <w:t> </w:t>
            </w:r>
            <w:r w:rsidRPr="0011610B">
              <w:t> </w:t>
            </w:r>
            <w:r w:rsidRPr="0011610B"/>
            <w:bookmarkEnd w:id="0"/>
          </w:p>
          <w:p w14:paraId="241B834C" w14:textId="77777777" w:rsidR="000311E7" w:rsidRPr="0011610B" w:rsidRDefault="000311E7" w:rsidP="00696AEC">
            <w:pPr>
              <w:spacing w:after="160" w:line="259" w:lineRule="auto"/>
            </w:pPr>
          </w:p>
        </w:tc>
        <w:tc>
          <w:tcPr>
            <w:tcW w:w="2752" w:type="dxa"/>
          </w:tcPr>
          <w:p w14:paraId="4E88BE92"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c>
          <w:tcPr>
            <w:tcW w:w="2188" w:type="dxa"/>
          </w:tcPr>
          <w:p w14:paraId="6F03B736"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c>
          <w:tcPr>
            <w:tcW w:w="1365" w:type="dxa"/>
          </w:tcPr>
          <w:p w14:paraId="7C987A17"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r>
      <w:tr w:rsidR="000311E7" w:rsidRPr="0011610B" w14:paraId="2E5E4C3E" w14:textId="77777777" w:rsidTr="00696AEC">
        <w:tc>
          <w:tcPr>
            <w:tcW w:w="2705" w:type="dxa"/>
          </w:tcPr>
          <w:p w14:paraId="4BF13DC8"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p w14:paraId="00DC108E" w14:textId="77777777" w:rsidR="000311E7" w:rsidRPr="0011610B" w:rsidRDefault="000311E7" w:rsidP="00696AEC">
            <w:pPr>
              <w:spacing w:after="160" w:line="259" w:lineRule="auto"/>
            </w:pPr>
          </w:p>
        </w:tc>
        <w:tc>
          <w:tcPr>
            <w:tcW w:w="2752" w:type="dxa"/>
          </w:tcPr>
          <w:p w14:paraId="1573CFEF"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c>
          <w:tcPr>
            <w:tcW w:w="2188" w:type="dxa"/>
          </w:tcPr>
          <w:p w14:paraId="16FCCE15"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c>
          <w:tcPr>
            <w:tcW w:w="1365" w:type="dxa"/>
          </w:tcPr>
          <w:p w14:paraId="7B7ABAD4"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r>
      <w:tr w:rsidR="000311E7" w:rsidRPr="0011610B" w14:paraId="3C1A649D" w14:textId="77777777" w:rsidTr="00696AEC">
        <w:tc>
          <w:tcPr>
            <w:tcW w:w="2705" w:type="dxa"/>
          </w:tcPr>
          <w:p w14:paraId="729FB412"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p w14:paraId="73CC16AA" w14:textId="77777777" w:rsidR="000311E7" w:rsidRPr="0011610B" w:rsidRDefault="000311E7" w:rsidP="00696AEC">
            <w:pPr>
              <w:spacing w:after="160" w:line="259" w:lineRule="auto"/>
            </w:pPr>
          </w:p>
        </w:tc>
        <w:tc>
          <w:tcPr>
            <w:tcW w:w="2752" w:type="dxa"/>
          </w:tcPr>
          <w:p w14:paraId="778E68F9"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c>
          <w:tcPr>
            <w:tcW w:w="2188" w:type="dxa"/>
          </w:tcPr>
          <w:p w14:paraId="2D5E03FB"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c>
          <w:tcPr>
            <w:tcW w:w="1365" w:type="dxa"/>
          </w:tcPr>
          <w:p w14:paraId="0ACB80D7"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r>
      <w:tr w:rsidR="000311E7" w:rsidRPr="0011610B" w14:paraId="6BAFCB6E" w14:textId="77777777" w:rsidTr="00696AEC">
        <w:tc>
          <w:tcPr>
            <w:tcW w:w="2705" w:type="dxa"/>
          </w:tcPr>
          <w:p w14:paraId="5B92B0D4"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p w14:paraId="25968E08" w14:textId="77777777" w:rsidR="000311E7" w:rsidRPr="0011610B" w:rsidRDefault="000311E7" w:rsidP="00696AEC">
            <w:pPr>
              <w:spacing w:after="160" w:line="259" w:lineRule="auto"/>
            </w:pPr>
          </w:p>
        </w:tc>
        <w:tc>
          <w:tcPr>
            <w:tcW w:w="2752" w:type="dxa"/>
          </w:tcPr>
          <w:p w14:paraId="1BD39AA8" w14:textId="77777777" w:rsidR="000311E7" w:rsidRPr="0011610B" w:rsidRDefault="000311E7" w:rsidP="00696AEC">
            <w:pPr>
              <w:spacing w:after="160" w:line="259" w:lineRule="auto"/>
            </w:pPr>
            <w:r w:rsidRPr="0011610B">
              <w:lastRenderedPageBreak/>
            </w:r>
            <w:r w:rsidRPr="0011610B">
              <w:instrText xml:space="preserve"/>
            </w:r>
            <w:r w:rsidRPr="0011610B"/>
            <w:r w:rsidRPr="0011610B">
              <w:t> </w:t>
            </w:r>
            <w:r w:rsidRPr="0011610B">
              <w:t> </w:t>
            </w:r>
            <w:r w:rsidRPr="0011610B">
              <w:t> </w:t>
            </w:r>
            <w:r w:rsidRPr="0011610B">
              <w:t> </w:t>
            </w:r>
            <w:r w:rsidRPr="0011610B">
              <w:t> </w:t>
            </w:r>
            <w:r w:rsidRPr="0011610B"/>
          </w:p>
        </w:tc>
        <w:tc>
          <w:tcPr>
            <w:tcW w:w="2188" w:type="dxa"/>
          </w:tcPr>
          <w:p w14:paraId="1FE0D907"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c>
          <w:tcPr>
            <w:tcW w:w="1365" w:type="dxa"/>
          </w:tcPr>
          <w:p w14:paraId="0FF2ABA6"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r>
    </w:tbl>
    <w:p w14:paraId="521C29C7" w14:textId="77777777" w:rsidR="000311E7" w:rsidRPr="0011610B" w:rsidRDefault="000311E7" w:rsidP="000311E7">
      <w:pPr>
        <w:rPr>
          <w:i/>
        </w:rPr>
      </w:pPr>
      <w:r w:rsidRPr="0011610B">
        <w:rPr>
          <w:i/>
        </w:rPr>
        <w:t>Additional lines may be added</w:t>
      </w:r>
    </w:p>
    <w:p w14:paraId="1D7BAA03" w14:textId="77777777" w:rsidR="000311E7" w:rsidRPr="0011610B" w:rsidRDefault="000311E7" w:rsidP="000311E7"/>
    <w:p w14:paraId="2C35EC17" w14:textId="77777777" w:rsidR="000311E7" w:rsidRPr="0011610B" w:rsidRDefault="000311E7" w:rsidP="000311E7">
      <w:pPr>
        <w:pStyle w:val="Heading2"/>
      </w:pPr>
      <w:r w:rsidRPr="0011610B">
        <w:t>References:</w:t>
      </w:r>
    </w:p>
    <w:p w14:paraId="2BAEEE45" w14:textId="77777777" w:rsidR="000311E7" w:rsidRPr="0011610B" w:rsidRDefault="000311E7" w:rsidP="000311E7">
      <w:r w:rsidRPr="0011610B">
        <w:rPr>
          <w:i/>
        </w:rPr>
        <w:t>Please provide names and addresses for two professional referees, one of whom should be your most recent employer. References will only be requested if an offer is made.</w:t>
      </w:r>
    </w:p>
    <w:tbl>
      <w:tblPr>
        <w:tblStyle w:val="TableGrid"/>
        <w:tblW w:w="9039" w:type="dxa"/>
        <w:tblLook w:val="04A0" w:firstRow="1" w:lastRow="0" w:firstColumn="1" w:lastColumn="0" w:noHBand="0" w:noVBand="1"/>
      </w:tblPr>
      <w:tblGrid>
        <w:gridCol w:w="1908"/>
        <w:gridCol w:w="2501"/>
        <w:gridCol w:w="1970"/>
        <w:gridCol w:w="2660"/>
      </w:tblGrid>
      <w:tr w:rsidR="000311E7" w:rsidRPr="0011610B" w14:paraId="1065E7B8" w14:textId="77777777" w:rsidTr="00696AEC">
        <w:trPr>
          <w:trHeight w:val="778"/>
        </w:trPr>
        <w:tc>
          <w:tcPr>
            <w:tcW w:w="4409" w:type="dxa"/>
            <w:gridSpan w:val="2"/>
          </w:tcPr>
          <w:p w14:paraId="70F7A494" w14:textId="77777777" w:rsidR="000311E7" w:rsidRPr="0011610B" w:rsidRDefault="000311E7" w:rsidP="00696AEC">
            <w:pPr>
              <w:spacing w:after="160" w:line="259" w:lineRule="auto"/>
            </w:pPr>
            <w:r w:rsidRPr="0011610B">
              <w:t xml:space="preserve">Name: </w:t>
            </w:r>
            <w:r w:rsidRPr="0011610B"/>
            <w:bookmarkStart w:id="1" w:name="Text34"/>
            <w:r w:rsidRPr="0011610B">
              <w:instrText xml:space="preserve"/>
            </w:r>
            <w:r w:rsidRPr="0011610B"/>
            <w:r w:rsidRPr="0011610B">
              <w:t> </w:t>
            </w:r>
            <w:r w:rsidRPr="0011610B">
              <w:t> </w:t>
            </w:r>
            <w:r w:rsidRPr="0011610B">
              <w:t> </w:t>
            </w:r>
            <w:r w:rsidRPr="0011610B">
              <w:t> </w:t>
            </w:r>
            <w:r w:rsidRPr="0011610B">
              <w:t> </w:t>
            </w:r>
            <w:r w:rsidRPr="0011610B"/>
            <w:bookmarkEnd w:id="1"/>
          </w:p>
          <w:p w14:paraId="6771C7F6" w14:textId="77777777" w:rsidR="000311E7" w:rsidRPr="0011610B" w:rsidRDefault="000311E7" w:rsidP="00696AEC">
            <w:pPr>
              <w:spacing w:after="160" w:line="259" w:lineRule="auto"/>
            </w:pPr>
          </w:p>
        </w:tc>
        <w:tc>
          <w:tcPr>
            <w:tcW w:w="4630" w:type="dxa"/>
            <w:gridSpan w:val="2"/>
          </w:tcPr>
          <w:p w14:paraId="13110E7F" w14:textId="77777777" w:rsidR="000311E7" w:rsidRPr="0011610B" w:rsidRDefault="000311E7" w:rsidP="00696AEC">
            <w:pPr>
              <w:spacing w:after="160" w:line="259" w:lineRule="auto"/>
            </w:pPr>
            <w:r w:rsidRPr="0011610B">
              <w:t xml:space="preserve">Name: </w:t>
            </w:r>
            <w:r w:rsidRPr="0011610B"/>
            <w:r w:rsidRPr="0011610B">
              <w:instrText xml:space="preserve"/>
            </w:r>
            <w:r w:rsidRPr="0011610B"/>
            <w:r w:rsidRPr="0011610B">
              <w:t> </w:t>
            </w:r>
            <w:r w:rsidRPr="0011610B">
              <w:t> </w:t>
            </w:r>
            <w:r w:rsidRPr="0011610B">
              <w:t> </w:t>
            </w:r>
            <w:r w:rsidRPr="0011610B">
              <w:t> </w:t>
            </w:r>
            <w:r w:rsidRPr="0011610B">
              <w:t> </w:t>
            </w:r>
            <w:r w:rsidRPr="0011610B"/>
          </w:p>
        </w:tc>
      </w:tr>
      <w:tr w:rsidR="000311E7" w:rsidRPr="0011610B" w14:paraId="5842C8BA" w14:textId="77777777" w:rsidTr="00696AEC">
        <w:trPr>
          <w:trHeight w:val="778"/>
        </w:trPr>
        <w:tc>
          <w:tcPr>
            <w:tcW w:w="4409" w:type="dxa"/>
            <w:gridSpan w:val="2"/>
          </w:tcPr>
          <w:p w14:paraId="30773F8F" w14:textId="77777777" w:rsidR="000311E7" w:rsidRPr="0011610B" w:rsidRDefault="000311E7" w:rsidP="00696AEC">
            <w:pPr>
              <w:spacing w:after="160" w:line="259" w:lineRule="auto"/>
            </w:pPr>
            <w:r w:rsidRPr="0011610B">
              <w:t xml:space="preserve">Relationship: </w:t>
            </w:r>
            <w:r w:rsidRPr="0011610B"/>
            <w:r w:rsidRPr="0011610B">
              <w:instrText xml:space="preserve"/>
            </w:r>
            <w:r w:rsidRPr="0011610B"/>
            <w:r w:rsidRPr="0011610B">
              <w:t> </w:t>
            </w:r>
            <w:r w:rsidRPr="0011610B">
              <w:t> </w:t>
            </w:r>
            <w:r w:rsidRPr="0011610B">
              <w:t> </w:t>
            </w:r>
            <w:r w:rsidRPr="0011610B">
              <w:t> </w:t>
            </w:r>
            <w:r w:rsidRPr="0011610B">
              <w:t> </w:t>
            </w:r>
            <w:r w:rsidRPr="0011610B"/>
          </w:p>
          <w:p w14:paraId="69CE0FE3" w14:textId="77777777" w:rsidR="000311E7" w:rsidRPr="0011610B" w:rsidRDefault="000311E7" w:rsidP="00696AEC">
            <w:pPr>
              <w:spacing w:after="160" w:line="259" w:lineRule="auto"/>
            </w:pPr>
          </w:p>
        </w:tc>
        <w:tc>
          <w:tcPr>
            <w:tcW w:w="4630" w:type="dxa"/>
            <w:gridSpan w:val="2"/>
          </w:tcPr>
          <w:p w14:paraId="2144677C" w14:textId="77777777" w:rsidR="000311E7" w:rsidRPr="0011610B" w:rsidRDefault="000311E7" w:rsidP="00696AEC">
            <w:pPr>
              <w:spacing w:after="160" w:line="259" w:lineRule="auto"/>
            </w:pPr>
            <w:r w:rsidRPr="0011610B">
              <w:t xml:space="preserve">Relationship: </w:t>
            </w:r>
            <w:r w:rsidRPr="0011610B"/>
            <w:r w:rsidRPr="0011610B">
              <w:instrText xml:space="preserve"/>
            </w:r>
            <w:r w:rsidRPr="0011610B"/>
            <w:r w:rsidRPr="0011610B">
              <w:t> </w:t>
            </w:r>
            <w:r w:rsidRPr="0011610B">
              <w:t> </w:t>
            </w:r>
            <w:r w:rsidRPr="0011610B">
              <w:t> </w:t>
            </w:r>
            <w:r w:rsidRPr="0011610B">
              <w:t> </w:t>
            </w:r>
            <w:r w:rsidRPr="0011610B">
              <w:t> </w:t>
            </w:r>
            <w:r w:rsidRPr="0011610B"/>
          </w:p>
        </w:tc>
      </w:tr>
      <w:tr w:rsidR="000311E7" w:rsidRPr="0011610B" w14:paraId="28E8A91E" w14:textId="77777777" w:rsidTr="00696AEC">
        <w:trPr>
          <w:trHeight w:val="1822"/>
        </w:trPr>
        <w:tc>
          <w:tcPr>
            <w:tcW w:w="1908" w:type="dxa"/>
          </w:tcPr>
          <w:p w14:paraId="151B68C1" w14:textId="77777777" w:rsidR="000311E7" w:rsidRPr="0011610B" w:rsidRDefault="000311E7" w:rsidP="00696AEC">
            <w:pPr>
              <w:spacing w:after="160" w:line="259" w:lineRule="auto"/>
            </w:pPr>
            <w:r w:rsidRPr="0011610B">
              <w:t>Address:</w:t>
            </w:r>
          </w:p>
          <w:p w14:paraId="578E7E24"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c>
          <w:tcPr>
            <w:tcW w:w="2501" w:type="dxa"/>
          </w:tcPr>
          <w:p w14:paraId="108A169A" w14:textId="77777777" w:rsidR="000311E7" w:rsidRPr="0011610B" w:rsidRDefault="000311E7" w:rsidP="00696AEC">
            <w:pPr>
              <w:spacing w:after="160" w:line="259" w:lineRule="auto"/>
            </w:pPr>
            <w:r w:rsidRPr="0011610B">
              <w:t xml:space="preserve">Telephone: </w:t>
            </w:r>
          </w:p>
          <w:p w14:paraId="1C91DE86"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p w14:paraId="23128696" w14:textId="77777777" w:rsidR="000311E7" w:rsidRPr="0011610B" w:rsidRDefault="000311E7" w:rsidP="00696AEC">
            <w:pPr>
              <w:spacing w:after="160" w:line="259" w:lineRule="auto"/>
            </w:pPr>
          </w:p>
          <w:p w14:paraId="18C1DC0C" w14:textId="77777777" w:rsidR="000311E7" w:rsidRPr="0011610B" w:rsidRDefault="000311E7" w:rsidP="00696AEC">
            <w:pPr>
              <w:spacing w:after="160" w:line="259" w:lineRule="auto"/>
            </w:pPr>
            <w:r w:rsidRPr="0011610B">
              <w:t>Email:</w:t>
            </w:r>
          </w:p>
          <w:p w14:paraId="60236AA2"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c>
          <w:tcPr>
            <w:tcW w:w="1970" w:type="dxa"/>
          </w:tcPr>
          <w:p w14:paraId="49BEC47C" w14:textId="77777777" w:rsidR="000311E7" w:rsidRPr="0011610B" w:rsidRDefault="000311E7" w:rsidP="00696AEC">
            <w:pPr>
              <w:spacing w:after="160" w:line="259" w:lineRule="auto"/>
            </w:pPr>
            <w:r w:rsidRPr="0011610B">
              <w:t>Address:</w:t>
            </w:r>
          </w:p>
          <w:p w14:paraId="368497A6"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c>
          <w:tcPr>
            <w:tcW w:w="2660" w:type="dxa"/>
          </w:tcPr>
          <w:p w14:paraId="17BA838A" w14:textId="77777777" w:rsidR="000311E7" w:rsidRPr="0011610B" w:rsidRDefault="000311E7" w:rsidP="00696AEC">
            <w:pPr>
              <w:spacing w:after="160" w:line="259" w:lineRule="auto"/>
            </w:pPr>
            <w:r w:rsidRPr="0011610B">
              <w:t>Telephone:</w:t>
            </w:r>
          </w:p>
          <w:p w14:paraId="6954FC81"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p w14:paraId="7C67C39E" w14:textId="77777777" w:rsidR="000311E7" w:rsidRPr="0011610B" w:rsidRDefault="000311E7" w:rsidP="00696AEC">
            <w:pPr>
              <w:spacing w:after="160" w:line="259" w:lineRule="auto"/>
            </w:pPr>
          </w:p>
          <w:p w14:paraId="33C86DAC" w14:textId="77777777" w:rsidR="000311E7" w:rsidRPr="0011610B" w:rsidRDefault="000311E7" w:rsidP="00696AEC">
            <w:pPr>
              <w:spacing w:after="160" w:line="259" w:lineRule="auto"/>
            </w:pPr>
            <w:r w:rsidRPr="0011610B">
              <w:t>Email:</w:t>
            </w:r>
          </w:p>
          <w:p w14:paraId="2B244144" w14:textId="77777777" w:rsidR="000311E7" w:rsidRPr="0011610B" w:rsidRDefault="000311E7" w:rsidP="00696AEC">
            <w:pPr>
              <w:spacing w:after="160" w:line="259" w:lineRule="auto"/>
            </w:pPr>
            <w:r w:rsidRPr="0011610B"/>
            <w:r w:rsidRPr="0011610B">
              <w:instrText xml:space="preserve"/>
            </w:r>
            <w:r w:rsidRPr="0011610B"/>
            <w:r w:rsidRPr="0011610B">
              <w:t> </w:t>
            </w:r>
            <w:r w:rsidRPr="0011610B">
              <w:t> </w:t>
            </w:r>
            <w:r w:rsidRPr="0011610B">
              <w:t> </w:t>
            </w:r>
            <w:r w:rsidRPr="0011610B">
              <w:t> </w:t>
            </w:r>
            <w:r w:rsidRPr="0011610B">
              <w:t> </w:t>
            </w:r>
            <w:r w:rsidRPr="0011610B"/>
          </w:p>
        </w:tc>
      </w:tr>
    </w:tbl>
    <w:p w14:paraId="00ACAE75" w14:textId="77777777" w:rsidR="000311E7" w:rsidRDefault="000311E7" w:rsidP="000311E7">
      <w:pPr>
        <w:pStyle w:val="Heading2"/>
      </w:pPr>
    </w:p>
    <w:p w14:paraId="7BAD67B6" w14:textId="77777777" w:rsidR="000311E7" w:rsidRDefault="000311E7" w:rsidP="000311E7">
      <w:pPr>
        <w:pStyle w:val="Heading2"/>
      </w:pPr>
    </w:p>
    <w:p w14:paraId="4670AD93" w14:textId="77777777" w:rsidR="000311E7" w:rsidRPr="0011610B" w:rsidRDefault="000311E7" w:rsidP="000311E7">
      <w:pPr>
        <w:pStyle w:val="Heading2"/>
      </w:pPr>
      <w:r w:rsidRPr="0011610B">
        <w:t>Declaration:</w:t>
      </w:r>
    </w:p>
    <w:p w14:paraId="6BBFBA8A" w14:textId="77777777" w:rsidR="000311E7" w:rsidRPr="0011610B" w:rsidRDefault="000311E7" w:rsidP="000311E7"/>
    <w:tbl>
      <w:tblPr>
        <w:tblStyle w:val="TableGrid"/>
        <w:tblW w:w="0" w:type="auto"/>
        <w:tblLook w:val="04A0" w:firstRow="1" w:lastRow="0" w:firstColumn="1" w:lastColumn="0" w:noHBand="0" w:noVBand="1"/>
      </w:tblPr>
      <w:tblGrid>
        <w:gridCol w:w="4505"/>
        <w:gridCol w:w="4505"/>
      </w:tblGrid>
      <w:tr w:rsidR="000311E7" w:rsidRPr="0011610B" w14:paraId="699A7E92" w14:textId="77777777" w:rsidTr="00696AEC">
        <w:trPr>
          <w:trHeight w:val="2793"/>
        </w:trPr>
        <w:tc>
          <w:tcPr>
            <w:tcW w:w="9010" w:type="dxa"/>
            <w:gridSpan w:val="2"/>
          </w:tcPr>
          <w:p w14:paraId="35642DAE" w14:textId="77777777" w:rsidR="000311E7" w:rsidRPr="0011610B" w:rsidRDefault="000311E7" w:rsidP="00696AEC">
            <w:pPr>
              <w:spacing w:after="160" w:line="259" w:lineRule="auto"/>
            </w:pPr>
            <w:r w:rsidRPr="0011610B">
              <w:t>I have the right to work in the United Kingdom and will produce the necessary documentation if I am offered this post.</w:t>
            </w:r>
          </w:p>
          <w:p w14:paraId="5F393544" w14:textId="4AF6DFC4" w:rsidR="000311E7" w:rsidRPr="0011610B" w:rsidRDefault="000311E7" w:rsidP="00696AEC">
            <w:pPr>
              <w:spacing w:after="160" w:line="259" w:lineRule="auto"/>
            </w:pPr>
            <w:r w:rsidRPr="0011610B">
              <w:t xml:space="preserve">I declare that to the best of my knowledge and belief, the information given on this form is true and correct. I understand that any false information or statement given will justify my dismissal from Micro Rainbow </w:t>
            </w:r>
            <w:r w:rsidR="00487187">
              <w:t xml:space="preserve">International Foundation </w:t>
            </w:r>
            <w:r w:rsidRPr="0011610B">
              <w:t>if appointed.</w:t>
            </w:r>
          </w:p>
          <w:p w14:paraId="30BD4F5D" w14:textId="77777777" w:rsidR="000311E7" w:rsidRPr="0011610B" w:rsidRDefault="000311E7" w:rsidP="00696AEC">
            <w:pPr>
              <w:spacing w:after="160" w:line="259" w:lineRule="auto"/>
            </w:pPr>
            <w:r w:rsidRPr="0011610B">
              <w:t xml:space="preserve">I understand that, owing to the nature of the work with vulnerable adults, if I am offered this </w:t>
            </w:r>
            <w:proofErr w:type="gramStart"/>
            <w:r w:rsidRPr="0011610B">
              <w:t>post</w:t>
            </w:r>
            <w:proofErr w:type="gramEnd"/>
            <w:r w:rsidRPr="0011610B">
              <w:t xml:space="preserve"> I will be required to undergo an enhanced DBS check and to disclose all non-protected criminal records at the point of conditional job offer.</w:t>
            </w:r>
          </w:p>
        </w:tc>
      </w:tr>
      <w:tr w:rsidR="000311E7" w:rsidRPr="0011610B" w14:paraId="4066B7E3" w14:textId="77777777" w:rsidTr="00696AEC">
        <w:tc>
          <w:tcPr>
            <w:tcW w:w="4505" w:type="dxa"/>
          </w:tcPr>
          <w:p w14:paraId="66F6946F" w14:textId="77777777" w:rsidR="000311E7" w:rsidRPr="0011610B" w:rsidRDefault="000311E7" w:rsidP="00696AEC">
            <w:pPr>
              <w:spacing w:after="160" w:line="259" w:lineRule="auto"/>
            </w:pPr>
          </w:p>
          <w:p w14:paraId="1CA947A9" w14:textId="77777777" w:rsidR="000311E7" w:rsidRPr="0011610B" w:rsidRDefault="000311E7" w:rsidP="00696AEC">
            <w:pPr>
              <w:spacing w:after="160" w:line="259" w:lineRule="auto"/>
            </w:pPr>
            <w:r w:rsidRPr="0011610B">
              <w:t xml:space="preserve">Signed: </w:t>
            </w:r>
            <w:r w:rsidRPr="0011610B"/>
            <w:r w:rsidRPr="0011610B">
              <w:instrText xml:space="preserve"/>
            </w:r>
            <w:r w:rsidRPr="0011610B"/>
            <w:r w:rsidRPr="0011610B">
              <w:t> </w:t>
            </w:r>
            <w:r w:rsidRPr="0011610B">
              <w:t> </w:t>
            </w:r>
            <w:r w:rsidRPr="0011610B">
              <w:t> </w:t>
            </w:r>
            <w:r w:rsidRPr="0011610B">
              <w:t> </w:t>
            </w:r>
            <w:r w:rsidRPr="0011610B">
              <w:t> </w:t>
            </w:r>
            <w:r w:rsidRPr="0011610B"/>
          </w:p>
          <w:p w14:paraId="252ED000" w14:textId="77777777" w:rsidR="000311E7" w:rsidRPr="0011610B" w:rsidRDefault="000311E7" w:rsidP="00696AEC">
            <w:pPr>
              <w:spacing w:after="160" w:line="259" w:lineRule="auto"/>
            </w:pPr>
          </w:p>
        </w:tc>
        <w:tc>
          <w:tcPr>
            <w:tcW w:w="4505" w:type="dxa"/>
          </w:tcPr>
          <w:p w14:paraId="0FEE4CEC" w14:textId="77777777" w:rsidR="000311E7" w:rsidRPr="0011610B" w:rsidRDefault="000311E7" w:rsidP="00696AEC">
            <w:pPr>
              <w:spacing w:after="160" w:line="259" w:lineRule="auto"/>
            </w:pPr>
          </w:p>
          <w:p w14:paraId="4409A0B2" w14:textId="77777777" w:rsidR="000311E7" w:rsidRPr="0011610B" w:rsidRDefault="000311E7" w:rsidP="00696AEC">
            <w:pPr>
              <w:spacing w:after="160" w:line="259" w:lineRule="auto"/>
            </w:pPr>
            <w:r w:rsidRPr="0011610B">
              <w:t xml:space="preserve">Date: </w:t>
            </w:r>
            <w:r w:rsidRPr="0011610B"/>
            <w:r w:rsidRPr="0011610B">
              <w:instrText xml:space="preserve"/>
            </w:r>
            <w:r w:rsidRPr="0011610B"/>
            <w:r w:rsidRPr="0011610B">
              <w:t> </w:t>
            </w:r>
            <w:r w:rsidRPr="0011610B">
              <w:t> </w:t>
            </w:r>
            <w:r w:rsidRPr="0011610B">
              <w:t> </w:t>
            </w:r>
            <w:r w:rsidRPr="0011610B">
              <w:t> </w:t>
            </w:r>
            <w:r w:rsidRPr="0011610B">
              <w:t> </w:t>
            </w:r>
            <w:r w:rsidRPr="0011610B"/>
          </w:p>
        </w:tc>
      </w:tr>
      <w:tr w:rsidR="000311E7" w:rsidRPr="0011610B" w14:paraId="2B83529F" w14:textId="77777777" w:rsidTr="00696AEC">
        <w:tc>
          <w:tcPr>
            <w:tcW w:w="9010" w:type="dxa"/>
            <w:gridSpan w:val="2"/>
          </w:tcPr>
          <w:p w14:paraId="3FA95688" w14:textId="77777777" w:rsidR="000311E7" w:rsidRPr="0011610B" w:rsidRDefault="000311E7" w:rsidP="00696AEC">
            <w:pPr>
              <w:spacing w:after="160" w:line="259" w:lineRule="auto"/>
            </w:pPr>
          </w:p>
          <w:p w14:paraId="5E697BCB" w14:textId="77777777" w:rsidR="000311E7" w:rsidRPr="0011610B" w:rsidRDefault="000311E7" w:rsidP="00696AEC">
            <w:pPr>
              <w:spacing w:after="160" w:line="259" w:lineRule="auto"/>
            </w:pPr>
            <w:r w:rsidRPr="0011610B">
              <w:lastRenderedPageBreak/>
              <w:t xml:space="preserve">Name: </w:t>
            </w:r>
            <w:r w:rsidRPr="0011610B"/>
            <w:r w:rsidRPr="0011610B">
              <w:instrText xml:space="preserve"/>
            </w:r>
            <w:r w:rsidRPr="0011610B"/>
            <w:r w:rsidRPr="0011610B">
              <w:t> </w:t>
            </w:r>
            <w:r w:rsidRPr="0011610B">
              <w:t> </w:t>
            </w:r>
            <w:r w:rsidRPr="0011610B">
              <w:t> </w:t>
            </w:r>
            <w:r w:rsidRPr="0011610B">
              <w:t> </w:t>
            </w:r>
            <w:r w:rsidRPr="0011610B">
              <w:t> </w:t>
            </w:r>
            <w:r w:rsidRPr="0011610B"/>
          </w:p>
          <w:p w14:paraId="0FBEF32A" w14:textId="77777777" w:rsidR="000311E7" w:rsidRPr="0011610B" w:rsidRDefault="000311E7" w:rsidP="00696AEC">
            <w:pPr>
              <w:spacing w:after="160" w:line="259" w:lineRule="auto"/>
            </w:pPr>
          </w:p>
        </w:tc>
      </w:tr>
    </w:tbl>
    <w:p w14:paraId="680578B9" w14:textId="77777777" w:rsidR="000311E7" w:rsidRPr="0011610B" w:rsidRDefault="000311E7" w:rsidP="000311E7"/>
    <w:p w14:paraId="34F53EAE" w14:textId="77777777" w:rsidR="000311E7" w:rsidRPr="0011610B" w:rsidRDefault="000311E7" w:rsidP="000311E7">
      <w:pPr>
        <w:pStyle w:val="Heading2"/>
      </w:pPr>
    </w:p>
    <w:p w14:paraId="3F725B26" w14:textId="77777777" w:rsidR="000311E7" w:rsidRPr="0011610B" w:rsidRDefault="000311E7" w:rsidP="000311E7">
      <w:pPr>
        <w:pStyle w:val="Heading2"/>
      </w:pPr>
      <w:r w:rsidRPr="0011610B">
        <w:t>Privacy Notice: Your privacy and data protection</w:t>
      </w:r>
    </w:p>
    <w:p w14:paraId="211F94A7" w14:textId="263E1B18" w:rsidR="000311E7" w:rsidRPr="0011610B" w:rsidRDefault="000311E7" w:rsidP="000311E7">
      <w:proofErr w:type="gramStart"/>
      <w:r w:rsidRPr="0011610B">
        <w:t>In order to</w:t>
      </w:r>
      <w:proofErr w:type="gramEnd"/>
      <w:r w:rsidRPr="0011610B">
        <w:t xml:space="preserve"> recruit and manage staff, Micro Rainbow</w:t>
      </w:r>
      <w:r w:rsidR="00DA5997">
        <w:t xml:space="preserve"> International Foundation</w:t>
      </w:r>
      <w:r w:rsidRPr="0011610B">
        <w:t xml:space="preserve"> needs to store personal information (data) about all applicants. By applying, you accept that we will keep the information on this form and any accompanying documents and in any reference provided about you. Micro Rainbow</w:t>
      </w:r>
      <w:r w:rsidR="00DA5997">
        <w:t xml:space="preserve"> </w:t>
      </w:r>
      <w:r w:rsidR="00DA5997">
        <w:t>International Foundation</w:t>
      </w:r>
      <w:r w:rsidRPr="0011610B">
        <w:t xml:space="preserve"> keeps all personal information that it holds about staff safely and securely and does not share your information with any other organisation or anyone outside Micro Rainbow</w:t>
      </w:r>
      <w:r w:rsidR="00DA5997">
        <w:t xml:space="preserve"> </w:t>
      </w:r>
      <w:r w:rsidR="00DA5997">
        <w:t>International Foundation</w:t>
      </w:r>
      <w:r w:rsidRPr="0011610B">
        <w:t xml:space="preserve"> without your consent. Information is kept for the minimum period necessary which for unsuccessful applicants is 12 months after the conclusion of the recruitment campaign. You have a right to request access to the information that we hold about you and you have other rights to protect your information. More details are available from any member of staff or </w:t>
      </w:r>
      <w:hyperlink r:id="rId9" w:history="1">
        <w:r w:rsidRPr="008D6E1F">
          <w:rPr>
            <w:rStyle w:val="Hyperlink"/>
          </w:rPr>
          <w:t>you can read our privacy policy online</w:t>
        </w:r>
      </w:hyperlink>
      <w:r w:rsidRPr="0011610B">
        <w:t>.</w:t>
      </w:r>
    </w:p>
    <w:p w14:paraId="539687F5" w14:textId="77777777" w:rsidR="000311E7" w:rsidRPr="00E25B0F" w:rsidRDefault="000311E7" w:rsidP="000311E7"/>
    <w:p w14:paraId="50EAB22C" w14:textId="77777777" w:rsidR="000311E7" w:rsidRPr="00E25B0F" w:rsidRDefault="000311E7" w:rsidP="000311E7"/>
    <w:p w14:paraId="1490F7B3" w14:textId="77777777" w:rsidR="000311E7" w:rsidRDefault="000311E7" w:rsidP="00A4482D"/>
    <w:p w14:paraId="4EEAF454" w14:textId="77777777" w:rsidR="00C01FA5" w:rsidRPr="00A4482D" w:rsidRDefault="00C01FA5" w:rsidP="00C01FA5">
      <w:pPr>
        <w:pStyle w:val="ListParagraph"/>
        <w:ind w:left="1440"/>
      </w:pPr>
    </w:p>
    <w:sectPr w:rsidR="00C01FA5" w:rsidRPr="00A4482D" w:rsidSect="006C53B5">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ACF09" w14:textId="77777777" w:rsidR="000311E7" w:rsidRDefault="000311E7" w:rsidP="00A4482D">
      <w:r>
        <w:separator/>
      </w:r>
    </w:p>
  </w:endnote>
  <w:endnote w:type="continuationSeparator" w:id="0">
    <w:p w14:paraId="01CED3D9" w14:textId="77777777" w:rsidR="000311E7" w:rsidRDefault="000311E7" w:rsidP="00A4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DF08" w14:textId="77777777" w:rsidR="00946E31" w:rsidRDefault="00946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A5B7" w14:textId="77777777" w:rsidR="00946E31" w:rsidRDefault="00946E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CFAF" w14:textId="77777777" w:rsidR="001A1E85" w:rsidRDefault="001A1E85" w:rsidP="001A1E85">
    <w:pPr>
      <w:pStyle w:val="Footer"/>
      <w:jc w:val="center"/>
      <w:rPr>
        <w:b/>
        <w:color w:val="752182" w:themeColor="accent1"/>
        <w:sz w:val="20"/>
        <w:szCs w:val="20"/>
      </w:rPr>
    </w:pPr>
    <w:r w:rsidRPr="00910389">
      <w:rPr>
        <w:color w:val="752182" w:themeColor="accent1"/>
        <w:sz w:val="20"/>
        <w:szCs w:val="20"/>
      </w:rPr>
      <w:t>The Green House</w:t>
    </w:r>
    <w:r>
      <w:rPr>
        <w:color w:val="752182" w:themeColor="accent1"/>
        <w:sz w:val="20"/>
        <w:szCs w:val="20"/>
      </w:rPr>
      <w:t>,</w:t>
    </w:r>
    <w:r w:rsidRPr="00910389">
      <w:rPr>
        <w:color w:val="752182" w:themeColor="accent1"/>
        <w:sz w:val="20"/>
        <w:szCs w:val="20"/>
      </w:rPr>
      <w:t xml:space="preserve"> 244-254 Cambridge Heath Road</w:t>
    </w:r>
    <w:r>
      <w:rPr>
        <w:color w:val="752182" w:themeColor="accent1"/>
        <w:sz w:val="20"/>
        <w:szCs w:val="20"/>
      </w:rPr>
      <w:t xml:space="preserve">, London, </w:t>
    </w:r>
    <w:r w:rsidRPr="00910389">
      <w:rPr>
        <w:color w:val="752182" w:themeColor="accent1"/>
        <w:sz w:val="20"/>
        <w:szCs w:val="20"/>
      </w:rPr>
      <w:t>E2 9DA</w:t>
    </w:r>
    <w:r>
      <w:rPr>
        <w:color w:val="752182" w:themeColor="accent1"/>
        <w:sz w:val="20"/>
        <w:szCs w:val="20"/>
      </w:rPr>
      <w:t xml:space="preserve">, United Kingdom </w:t>
    </w:r>
    <w:proofErr w:type="spellStart"/>
    <w:r>
      <w:rPr>
        <w:b/>
        <w:color w:val="752182" w:themeColor="accent1"/>
        <w:sz w:val="20"/>
        <w:szCs w:val="20"/>
      </w:rPr>
      <w:t>info@mrifoundation.global</w:t>
    </w:r>
    <w:proofErr w:type="spellEnd"/>
  </w:p>
  <w:p w14:paraId="1EDC4A76" w14:textId="0B1F1900" w:rsidR="001A1E85" w:rsidRPr="00033954" w:rsidRDefault="001A1E85" w:rsidP="00946E31">
    <w:pPr>
      <w:pStyle w:val="Footer"/>
      <w:jc w:val="center"/>
      <w:rPr>
        <w:color w:val="752182" w:themeColor="accent1"/>
        <w:sz w:val="20"/>
        <w:szCs w:val="20"/>
      </w:rPr>
    </w:pPr>
    <w:r w:rsidRPr="00033954">
      <w:rPr>
        <w:color w:val="752182" w:themeColor="accent1"/>
        <w:sz w:val="20"/>
        <w:szCs w:val="20"/>
      </w:rPr>
      <w:t>Micro Rainbow</w:t>
    </w:r>
    <w:r w:rsidR="00946E31">
      <w:rPr>
        <w:color w:val="752182" w:themeColor="accent1"/>
        <w:sz w:val="20"/>
        <w:szCs w:val="20"/>
      </w:rPr>
      <w:t xml:space="preserve"> </w:t>
    </w:r>
    <w:r w:rsidRPr="00033954">
      <w:rPr>
        <w:color w:val="752182" w:themeColor="accent1"/>
        <w:sz w:val="20"/>
        <w:szCs w:val="20"/>
      </w:rPr>
      <w:t>International Foundation is a registered charity in England and Wales (no 1169868)</w:t>
    </w:r>
  </w:p>
  <w:p w14:paraId="04215B33" w14:textId="77777777" w:rsidR="006C53B5" w:rsidRPr="00562013" w:rsidRDefault="006C53B5" w:rsidP="001A1E85">
    <w:pPr>
      <w:pStyle w:val="Footer"/>
      <w:rPr>
        <w:b/>
        <w:color w:val="752182" w:themeColor="accen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C13C2" w14:textId="77777777" w:rsidR="000311E7" w:rsidRDefault="000311E7" w:rsidP="00A4482D">
      <w:r>
        <w:separator/>
      </w:r>
    </w:p>
  </w:footnote>
  <w:footnote w:type="continuationSeparator" w:id="0">
    <w:p w14:paraId="42A96833" w14:textId="77777777" w:rsidR="000311E7" w:rsidRDefault="000311E7" w:rsidP="00A44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C0FB" w14:textId="77777777" w:rsidR="00946E31" w:rsidRDefault="00946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05AD" w14:textId="77777777" w:rsidR="00946E31" w:rsidRDefault="00946E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E55E" w14:textId="77777777" w:rsidR="006C53B5" w:rsidRDefault="006C53B5">
    <w:pPr>
      <w:pStyle w:val="Header"/>
    </w:pPr>
    <w:r w:rsidRPr="00A4482D">
      <w:rPr>
        <w:noProof/>
        <w:lang w:val="en-US" w:eastAsia="en-US"/>
      </w:rPr>
      <w:drawing>
        <wp:inline distT="0" distB="0" distL="0" distR="0" wp14:anchorId="4AABDF2A" wp14:editId="3E9D1A16">
          <wp:extent cx="3443111" cy="774700"/>
          <wp:effectExtent l="0" t="0" r="5080" b="635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443111" cy="774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79A6"/>
    <w:multiLevelType w:val="hybridMultilevel"/>
    <w:tmpl w:val="3FDAEA9C"/>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26596F28"/>
    <w:multiLevelType w:val="hybridMultilevel"/>
    <w:tmpl w:val="97B21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4366B"/>
    <w:multiLevelType w:val="hybridMultilevel"/>
    <w:tmpl w:val="468E0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FD46164">
      <w:start w:val="17"/>
      <w:numFmt w:val="bullet"/>
      <w:lvlText w:val="-"/>
      <w:lvlJc w:val="left"/>
      <w:pPr>
        <w:ind w:left="3600" w:hanging="360"/>
      </w:pPr>
      <w:rPr>
        <w:rFonts w:ascii="Arial" w:eastAsiaTheme="minorEastAsia"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B3587"/>
    <w:multiLevelType w:val="hybridMultilevel"/>
    <w:tmpl w:val="8E0C0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139389">
    <w:abstractNumId w:val="0"/>
  </w:num>
  <w:num w:numId="2" w16cid:durableId="237521849">
    <w:abstractNumId w:val="2"/>
  </w:num>
  <w:num w:numId="3" w16cid:durableId="2084525557">
    <w:abstractNumId w:val="1"/>
  </w:num>
  <w:num w:numId="4" w16cid:durableId="20882620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E7"/>
    <w:rsid w:val="00001C6D"/>
    <w:rsid w:val="00007032"/>
    <w:rsid w:val="00011848"/>
    <w:rsid w:val="000311E7"/>
    <w:rsid w:val="00036D48"/>
    <w:rsid w:val="000B0AE2"/>
    <w:rsid w:val="000C5E44"/>
    <w:rsid w:val="000D6BB4"/>
    <w:rsid w:val="000E30F4"/>
    <w:rsid w:val="000F1B8C"/>
    <w:rsid w:val="00102CF6"/>
    <w:rsid w:val="001212DA"/>
    <w:rsid w:val="00160DCC"/>
    <w:rsid w:val="001A1E85"/>
    <w:rsid w:val="001B1FD0"/>
    <w:rsid w:val="001C124A"/>
    <w:rsid w:val="00203ABB"/>
    <w:rsid w:val="0022576E"/>
    <w:rsid w:val="002444F3"/>
    <w:rsid w:val="00256147"/>
    <w:rsid w:val="00284D04"/>
    <w:rsid w:val="00293A07"/>
    <w:rsid w:val="002A3A18"/>
    <w:rsid w:val="002C0247"/>
    <w:rsid w:val="002E6487"/>
    <w:rsid w:val="00307D96"/>
    <w:rsid w:val="00315DAE"/>
    <w:rsid w:val="00336011"/>
    <w:rsid w:val="003465F1"/>
    <w:rsid w:val="00377FBB"/>
    <w:rsid w:val="00392C3B"/>
    <w:rsid w:val="00396A1F"/>
    <w:rsid w:val="003A7EF0"/>
    <w:rsid w:val="003C3A3F"/>
    <w:rsid w:val="003D0C34"/>
    <w:rsid w:val="003D73FE"/>
    <w:rsid w:val="0043014E"/>
    <w:rsid w:val="00457776"/>
    <w:rsid w:val="00483C1D"/>
    <w:rsid w:val="00487187"/>
    <w:rsid w:val="00490EF8"/>
    <w:rsid w:val="004933A4"/>
    <w:rsid w:val="004A5599"/>
    <w:rsid w:val="004E6648"/>
    <w:rsid w:val="005045AE"/>
    <w:rsid w:val="005138F1"/>
    <w:rsid w:val="00525984"/>
    <w:rsid w:val="0054381A"/>
    <w:rsid w:val="00557488"/>
    <w:rsid w:val="00562013"/>
    <w:rsid w:val="005768A2"/>
    <w:rsid w:val="005A230A"/>
    <w:rsid w:val="005A2569"/>
    <w:rsid w:val="005A2628"/>
    <w:rsid w:val="005A64E6"/>
    <w:rsid w:val="005A6F34"/>
    <w:rsid w:val="005E7EF9"/>
    <w:rsid w:val="005F7084"/>
    <w:rsid w:val="00604E4B"/>
    <w:rsid w:val="0062359B"/>
    <w:rsid w:val="0062551D"/>
    <w:rsid w:val="00635414"/>
    <w:rsid w:val="00696117"/>
    <w:rsid w:val="006A071D"/>
    <w:rsid w:val="006A374B"/>
    <w:rsid w:val="006A773F"/>
    <w:rsid w:val="006A7910"/>
    <w:rsid w:val="006B0662"/>
    <w:rsid w:val="006C53B5"/>
    <w:rsid w:val="006F5F1D"/>
    <w:rsid w:val="00704D2E"/>
    <w:rsid w:val="00706688"/>
    <w:rsid w:val="00723233"/>
    <w:rsid w:val="00731BBC"/>
    <w:rsid w:val="0075698B"/>
    <w:rsid w:val="00765E9A"/>
    <w:rsid w:val="007721B8"/>
    <w:rsid w:val="00780CF4"/>
    <w:rsid w:val="007C5E9F"/>
    <w:rsid w:val="007E001E"/>
    <w:rsid w:val="00825DD9"/>
    <w:rsid w:val="00830FAF"/>
    <w:rsid w:val="00850D43"/>
    <w:rsid w:val="008564E7"/>
    <w:rsid w:val="008A2C14"/>
    <w:rsid w:val="008D6E1F"/>
    <w:rsid w:val="008E6637"/>
    <w:rsid w:val="00925E81"/>
    <w:rsid w:val="00946E31"/>
    <w:rsid w:val="009473BD"/>
    <w:rsid w:val="00962DF4"/>
    <w:rsid w:val="00985276"/>
    <w:rsid w:val="009A25CA"/>
    <w:rsid w:val="009B5BE0"/>
    <w:rsid w:val="009E172B"/>
    <w:rsid w:val="009F05D5"/>
    <w:rsid w:val="009F22A2"/>
    <w:rsid w:val="00A0516F"/>
    <w:rsid w:val="00A341C5"/>
    <w:rsid w:val="00A4482D"/>
    <w:rsid w:val="00A62669"/>
    <w:rsid w:val="00A83FAA"/>
    <w:rsid w:val="00A861EB"/>
    <w:rsid w:val="00AC21F2"/>
    <w:rsid w:val="00AD3C08"/>
    <w:rsid w:val="00AD735D"/>
    <w:rsid w:val="00B04E6C"/>
    <w:rsid w:val="00B224C0"/>
    <w:rsid w:val="00B24B10"/>
    <w:rsid w:val="00B30264"/>
    <w:rsid w:val="00B354A3"/>
    <w:rsid w:val="00B42448"/>
    <w:rsid w:val="00B51194"/>
    <w:rsid w:val="00B93742"/>
    <w:rsid w:val="00BA791D"/>
    <w:rsid w:val="00BB1572"/>
    <w:rsid w:val="00BB5219"/>
    <w:rsid w:val="00BF7872"/>
    <w:rsid w:val="00C01FA5"/>
    <w:rsid w:val="00C13960"/>
    <w:rsid w:val="00C23863"/>
    <w:rsid w:val="00C24701"/>
    <w:rsid w:val="00C247B9"/>
    <w:rsid w:val="00C3515B"/>
    <w:rsid w:val="00C40E2E"/>
    <w:rsid w:val="00C5769C"/>
    <w:rsid w:val="00C64057"/>
    <w:rsid w:val="00C90450"/>
    <w:rsid w:val="00CA5519"/>
    <w:rsid w:val="00CA5BE5"/>
    <w:rsid w:val="00CB2650"/>
    <w:rsid w:val="00CC6E0D"/>
    <w:rsid w:val="00CC78E0"/>
    <w:rsid w:val="00D25B92"/>
    <w:rsid w:val="00D57319"/>
    <w:rsid w:val="00D6291C"/>
    <w:rsid w:val="00D86954"/>
    <w:rsid w:val="00D93EB3"/>
    <w:rsid w:val="00DA5997"/>
    <w:rsid w:val="00DD61DA"/>
    <w:rsid w:val="00E07F4F"/>
    <w:rsid w:val="00E36452"/>
    <w:rsid w:val="00E83D56"/>
    <w:rsid w:val="00E93E7D"/>
    <w:rsid w:val="00E94CB8"/>
    <w:rsid w:val="00EB0AB6"/>
    <w:rsid w:val="00EB3210"/>
    <w:rsid w:val="00ED2B25"/>
    <w:rsid w:val="00EF3ED0"/>
    <w:rsid w:val="00F6492C"/>
    <w:rsid w:val="00F80802"/>
    <w:rsid w:val="00F8377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B23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11E7"/>
    <w:rPr>
      <w:lang w:val="en-GB" w:eastAsia="en-US"/>
    </w:rPr>
  </w:style>
  <w:style w:type="paragraph" w:styleId="Heading1">
    <w:name w:val="heading 1"/>
    <w:basedOn w:val="Normal"/>
    <w:next w:val="Normal"/>
    <w:link w:val="Heading1Char"/>
    <w:uiPriority w:val="9"/>
    <w:qFormat/>
    <w:rsid w:val="00C13960"/>
    <w:pPr>
      <w:keepNext/>
      <w:keepLines/>
      <w:spacing w:before="240" w:after="0"/>
      <w:outlineLvl w:val="0"/>
    </w:pPr>
    <w:rPr>
      <w:rFonts w:asciiTheme="majorHAnsi" w:eastAsiaTheme="majorEastAsia" w:hAnsiTheme="majorHAnsi" w:cstheme="majorBidi"/>
      <w:color w:val="571861" w:themeColor="accent1" w:themeShade="BF"/>
      <w:sz w:val="32"/>
      <w:szCs w:val="32"/>
      <w:lang w:eastAsia="it-IT"/>
    </w:rPr>
  </w:style>
  <w:style w:type="paragraph" w:styleId="Heading2">
    <w:name w:val="heading 2"/>
    <w:basedOn w:val="Normal"/>
    <w:next w:val="Normal"/>
    <w:link w:val="Heading2Char"/>
    <w:uiPriority w:val="9"/>
    <w:unhideWhenUsed/>
    <w:qFormat/>
    <w:rsid w:val="00C13960"/>
    <w:pPr>
      <w:keepNext/>
      <w:keepLines/>
      <w:spacing w:before="40" w:after="0"/>
      <w:outlineLvl w:val="1"/>
    </w:pPr>
    <w:rPr>
      <w:rFonts w:asciiTheme="majorHAnsi" w:eastAsiaTheme="majorEastAsia" w:hAnsiTheme="majorHAnsi" w:cstheme="majorBidi"/>
      <w:color w:val="571861" w:themeColor="accent1" w:themeShade="BF"/>
      <w:sz w:val="28"/>
      <w:szCs w:val="28"/>
      <w:lang w:eastAsia="it-IT"/>
    </w:rPr>
  </w:style>
  <w:style w:type="paragraph" w:styleId="Heading3">
    <w:name w:val="heading 3"/>
    <w:basedOn w:val="Normal"/>
    <w:next w:val="Normal"/>
    <w:link w:val="Heading3Char"/>
    <w:uiPriority w:val="9"/>
    <w:unhideWhenUsed/>
    <w:qFormat/>
    <w:rsid w:val="00C13960"/>
    <w:pPr>
      <w:keepNext/>
      <w:keepLines/>
      <w:spacing w:before="40" w:after="0"/>
      <w:outlineLvl w:val="2"/>
    </w:pPr>
    <w:rPr>
      <w:rFonts w:asciiTheme="majorHAnsi" w:eastAsiaTheme="majorEastAsia" w:hAnsiTheme="majorHAnsi" w:cstheme="majorBidi"/>
      <w:color w:val="3A1041" w:themeColor="accent1" w:themeShade="80"/>
      <w:sz w:val="24"/>
      <w:szCs w:val="24"/>
      <w:lang w:eastAsia="it-IT"/>
    </w:rPr>
  </w:style>
  <w:style w:type="paragraph" w:styleId="Heading4">
    <w:name w:val="heading 4"/>
    <w:basedOn w:val="Normal"/>
    <w:next w:val="Normal"/>
    <w:link w:val="Heading4Char"/>
    <w:uiPriority w:val="9"/>
    <w:unhideWhenUsed/>
    <w:qFormat/>
    <w:rsid w:val="00C13960"/>
    <w:pPr>
      <w:keepNext/>
      <w:keepLines/>
      <w:spacing w:before="40" w:after="0"/>
      <w:outlineLvl w:val="3"/>
    </w:pPr>
    <w:rPr>
      <w:rFonts w:asciiTheme="majorHAnsi" w:eastAsiaTheme="majorEastAsia" w:hAnsiTheme="majorHAnsi" w:cstheme="majorBidi"/>
      <w:i/>
      <w:iCs/>
      <w:color w:val="571861" w:themeColor="accent1" w:themeShade="BF"/>
      <w:lang w:eastAsia="it-IT"/>
    </w:rPr>
  </w:style>
  <w:style w:type="paragraph" w:styleId="Heading5">
    <w:name w:val="heading 5"/>
    <w:basedOn w:val="Normal"/>
    <w:next w:val="Normal"/>
    <w:link w:val="Heading5Char"/>
    <w:uiPriority w:val="9"/>
    <w:unhideWhenUsed/>
    <w:qFormat/>
    <w:rsid w:val="00C13960"/>
    <w:pPr>
      <w:keepNext/>
      <w:keepLines/>
      <w:spacing w:before="40" w:after="0"/>
      <w:outlineLvl w:val="4"/>
    </w:pPr>
    <w:rPr>
      <w:rFonts w:asciiTheme="majorHAnsi" w:eastAsiaTheme="majorEastAsia" w:hAnsiTheme="majorHAnsi" w:cstheme="majorBidi"/>
      <w:color w:val="571861" w:themeColor="accent1" w:themeShade="BF"/>
      <w:lang w:eastAsia="it-IT"/>
    </w:rPr>
  </w:style>
  <w:style w:type="paragraph" w:styleId="Heading6">
    <w:name w:val="heading 6"/>
    <w:basedOn w:val="Normal"/>
    <w:next w:val="Normal"/>
    <w:link w:val="Heading6Char"/>
    <w:uiPriority w:val="9"/>
    <w:semiHidden/>
    <w:unhideWhenUsed/>
    <w:qFormat/>
    <w:rsid w:val="00C13960"/>
    <w:pPr>
      <w:keepNext/>
      <w:keepLines/>
      <w:spacing w:before="40" w:after="0"/>
      <w:outlineLvl w:val="5"/>
    </w:pPr>
    <w:rPr>
      <w:rFonts w:asciiTheme="majorHAnsi" w:eastAsiaTheme="majorEastAsia" w:hAnsiTheme="majorHAnsi" w:cstheme="majorBidi"/>
      <w:color w:val="3A1041" w:themeColor="accent1" w:themeShade="80"/>
      <w:lang w:eastAsia="it-IT"/>
    </w:rPr>
  </w:style>
  <w:style w:type="paragraph" w:styleId="Heading7">
    <w:name w:val="heading 7"/>
    <w:basedOn w:val="Normal"/>
    <w:next w:val="Normal"/>
    <w:link w:val="Heading7Char"/>
    <w:uiPriority w:val="9"/>
    <w:semiHidden/>
    <w:unhideWhenUsed/>
    <w:qFormat/>
    <w:rsid w:val="00C13960"/>
    <w:pPr>
      <w:keepNext/>
      <w:keepLines/>
      <w:spacing w:before="40" w:after="0"/>
      <w:outlineLvl w:val="6"/>
    </w:pPr>
    <w:rPr>
      <w:rFonts w:asciiTheme="majorHAnsi" w:eastAsiaTheme="majorEastAsia" w:hAnsiTheme="majorHAnsi" w:cstheme="majorBidi"/>
      <w:i/>
      <w:iCs/>
      <w:color w:val="3A1041" w:themeColor="accent1" w:themeShade="80"/>
      <w:lang w:eastAsia="it-IT"/>
    </w:rPr>
  </w:style>
  <w:style w:type="paragraph" w:styleId="Heading8">
    <w:name w:val="heading 8"/>
    <w:basedOn w:val="Normal"/>
    <w:next w:val="Normal"/>
    <w:link w:val="Heading8Char"/>
    <w:uiPriority w:val="9"/>
    <w:semiHidden/>
    <w:unhideWhenUsed/>
    <w:qFormat/>
    <w:rsid w:val="00C13960"/>
    <w:pPr>
      <w:keepNext/>
      <w:keepLines/>
      <w:spacing w:before="40" w:after="0"/>
      <w:outlineLvl w:val="7"/>
    </w:pPr>
    <w:rPr>
      <w:rFonts w:asciiTheme="majorHAnsi" w:eastAsiaTheme="majorEastAsia" w:hAnsiTheme="majorHAnsi" w:cstheme="majorBidi"/>
      <w:color w:val="262626" w:themeColor="text1" w:themeTint="D9"/>
      <w:sz w:val="21"/>
      <w:szCs w:val="21"/>
      <w:lang w:eastAsia="it-IT"/>
    </w:rPr>
  </w:style>
  <w:style w:type="paragraph" w:styleId="Heading9">
    <w:name w:val="heading 9"/>
    <w:basedOn w:val="Normal"/>
    <w:next w:val="Normal"/>
    <w:link w:val="Heading9Char"/>
    <w:uiPriority w:val="9"/>
    <w:semiHidden/>
    <w:unhideWhenUsed/>
    <w:qFormat/>
    <w:rsid w:val="00C13960"/>
    <w:pPr>
      <w:keepNext/>
      <w:keepLines/>
      <w:spacing w:before="40" w:after="0"/>
      <w:outlineLvl w:val="8"/>
    </w:pPr>
    <w:rPr>
      <w:rFonts w:asciiTheme="majorHAnsi" w:eastAsiaTheme="majorEastAsia" w:hAnsiTheme="majorHAnsi" w:cstheme="majorBidi"/>
      <w:i/>
      <w:iCs/>
      <w:color w:val="262626" w:themeColor="text1" w:themeTint="D9"/>
      <w:sz w:val="21"/>
      <w:szCs w:val="21"/>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82D"/>
    <w:pPr>
      <w:tabs>
        <w:tab w:val="center" w:pos="4819"/>
        <w:tab w:val="right" w:pos="9638"/>
      </w:tabs>
    </w:pPr>
    <w:rPr>
      <w:lang w:eastAsia="it-IT"/>
    </w:rPr>
  </w:style>
  <w:style w:type="character" w:customStyle="1" w:styleId="HeaderChar">
    <w:name w:val="Header Char"/>
    <w:basedOn w:val="DefaultParagraphFont"/>
    <w:link w:val="Header"/>
    <w:uiPriority w:val="99"/>
    <w:rsid w:val="00A4482D"/>
  </w:style>
  <w:style w:type="paragraph" w:styleId="Footer">
    <w:name w:val="footer"/>
    <w:basedOn w:val="Normal"/>
    <w:link w:val="FooterChar"/>
    <w:uiPriority w:val="99"/>
    <w:unhideWhenUsed/>
    <w:rsid w:val="00A4482D"/>
    <w:pPr>
      <w:tabs>
        <w:tab w:val="center" w:pos="4819"/>
        <w:tab w:val="right" w:pos="9638"/>
      </w:tabs>
    </w:pPr>
    <w:rPr>
      <w:lang w:eastAsia="it-IT"/>
    </w:rPr>
  </w:style>
  <w:style w:type="character" w:customStyle="1" w:styleId="FooterChar">
    <w:name w:val="Footer Char"/>
    <w:basedOn w:val="DefaultParagraphFont"/>
    <w:link w:val="Footer"/>
    <w:uiPriority w:val="99"/>
    <w:rsid w:val="00A4482D"/>
  </w:style>
  <w:style w:type="character" w:customStyle="1" w:styleId="Heading1Char">
    <w:name w:val="Heading 1 Char"/>
    <w:basedOn w:val="DefaultParagraphFont"/>
    <w:link w:val="Heading1"/>
    <w:uiPriority w:val="9"/>
    <w:rsid w:val="00C13960"/>
    <w:rPr>
      <w:rFonts w:asciiTheme="majorHAnsi" w:eastAsiaTheme="majorEastAsia" w:hAnsiTheme="majorHAnsi" w:cstheme="majorBidi"/>
      <w:color w:val="571861" w:themeColor="accent1" w:themeShade="BF"/>
      <w:sz w:val="32"/>
      <w:szCs w:val="32"/>
    </w:rPr>
  </w:style>
  <w:style w:type="character" w:customStyle="1" w:styleId="Heading2Char">
    <w:name w:val="Heading 2 Char"/>
    <w:basedOn w:val="DefaultParagraphFont"/>
    <w:link w:val="Heading2"/>
    <w:uiPriority w:val="9"/>
    <w:rsid w:val="00C13960"/>
    <w:rPr>
      <w:rFonts w:asciiTheme="majorHAnsi" w:eastAsiaTheme="majorEastAsia" w:hAnsiTheme="majorHAnsi" w:cstheme="majorBidi"/>
      <w:color w:val="571861" w:themeColor="accent1" w:themeShade="BF"/>
      <w:sz w:val="28"/>
      <w:szCs w:val="28"/>
    </w:rPr>
  </w:style>
  <w:style w:type="character" w:customStyle="1" w:styleId="Heading3Char">
    <w:name w:val="Heading 3 Char"/>
    <w:basedOn w:val="DefaultParagraphFont"/>
    <w:link w:val="Heading3"/>
    <w:uiPriority w:val="9"/>
    <w:rsid w:val="00C13960"/>
    <w:rPr>
      <w:rFonts w:asciiTheme="majorHAnsi" w:eastAsiaTheme="majorEastAsia" w:hAnsiTheme="majorHAnsi" w:cstheme="majorBidi"/>
      <w:color w:val="3A1041" w:themeColor="accent1" w:themeShade="80"/>
      <w:sz w:val="24"/>
      <w:szCs w:val="24"/>
    </w:rPr>
  </w:style>
  <w:style w:type="character" w:customStyle="1" w:styleId="Heading4Char">
    <w:name w:val="Heading 4 Char"/>
    <w:basedOn w:val="DefaultParagraphFont"/>
    <w:link w:val="Heading4"/>
    <w:uiPriority w:val="9"/>
    <w:rsid w:val="00C13960"/>
    <w:rPr>
      <w:rFonts w:asciiTheme="majorHAnsi" w:eastAsiaTheme="majorEastAsia" w:hAnsiTheme="majorHAnsi" w:cstheme="majorBidi"/>
      <w:i/>
      <w:iCs/>
      <w:color w:val="571861" w:themeColor="accent1" w:themeShade="BF"/>
    </w:rPr>
  </w:style>
  <w:style w:type="paragraph" w:styleId="Title">
    <w:name w:val="Title"/>
    <w:basedOn w:val="Normal"/>
    <w:next w:val="Normal"/>
    <w:link w:val="TitleChar"/>
    <w:uiPriority w:val="10"/>
    <w:qFormat/>
    <w:rsid w:val="00C13960"/>
    <w:pPr>
      <w:spacing w:after="0" w:line="240" w:lineRule="auto"/>
      <w:contextualSpacing/>
    </w:pPr>
    <w:rPr>
      <w:rFonts w:asciiTheme="majorHAnsi" w:eastAsiaTheme="majorEastAsia" w:hAnsiTheme="majorHAnsi" w:cstheme="majorBidi"/>
      <w:color w:val="752182" w:themeColor="accent1"/>
      <w:spacing w:val="-10"/>
      <w:sz w:val="56"/>
      <w:szCs w:val="56"/>
      <w:lang w:eastAsia="it-IT"/>
    </w:rPr>
  </w:style>
  <w:style w:type="character" w:customStyle="1" w:styleId="TitleChar">
    <w:name w:val="Title Char"/>
    <w:basedOn w:val="DefaultParagraphFont"/>
    <w:link w:val="Title"/>
    <w:uiPriority w:val="10"/>
    <w:rsid w:val="00C13960"/>
    <w:rPr>
      <w:rFonts w:asciiTheme="majorHAnsi" w:eastAsiaTheme="majorEastAsia" w:hAnsiTheme="majorHAnsi" w:cstheme="majorBidi"/>
      <w:color w:val="752182" w:themeColor="accent1"/>
      <w:spacing w:val="-10"/>
      <w:sz w:val="56"/>
      <w:szCs w:val="56"/>
    </w:rPr>
  </w:style>
  <w:style w:type="character" w:customStyle="1" w:styleId="Heading5Char">
    <w:name w:val="Heading 5 Char"/>
    <w:basedOn w:val="DefaultParagraphFont"/>
    <w:link w:val="Heading5"/>
    <w:uiPriority w:val="9"/>
    <w:rsid w:val="00C13960"/>
    <w:rPr>
      <w:rFonts w:asciiTheme="majorHAnsi" w:eastAsiaTheme="majorEastAsia" w:hAnsiTheme="majorHAnsi" w:cstheme="majorBidi"/>
      <w:color w:val="571861" w:themeColor="accent1" w:themeShade="BF"/>
    </w:rPr>
  </w:style>
  <w:style w:type="character" w:customStyle="1" w:styleId="Heading6Char">
    <w:name w:val="Heading 6 Char"/>
    <w:basedOn w:val="DefaultParagraphFont"/>
    <w:link w:val="Heading6"/>
    <w:uiPriority w:val="9"/>
    <w:semiHidden/>
    <w:rsid w:val="00C13960"/>
    <w:rPr>
      <w:rFonts w:asciiTheme="majorHAnsi" w:eastAsiaTheme="majorEastAsia" w:hAnsiTheme="majorHAnsi" w:cstheme="majorBidi"/>
      <w:color w:val="3A1041" w:themeColor="accent1" w:themeShade="80"/>
    </w:rPr>
  </w:style>
  <w:style w:type="character" w:customStyle="1" w:styleId="Heading7Char">
    <w:name w:val="Heading 7 Char"/>
    <w:basedOn w:val="DefaultParagraphFont"/>
    <w:link w:val="Heading7"/>
    <w:uiPriority w:val="9"/>
    <w:semiHidden/>
    <w:rsid w:val="00C13960"/>
    <w:rPr>
      <w:rFonts w:asciiTheme="majorHAnsi" w:eastAsiaTheme="majorEastAsia" w:hAnsiTheme="majorHAnsi" w:cstheme="majorBidi"/>
      <w:i/>
      <w:iCs/>
      <w:color w:val="3A1041" w:themeColor="accent1" w:themeShade="80"/>
    </w:rPr>
  </w:style>
  <w:style w:type="character" w:customStyle="1" w:styleId="Heading8Char">
    <w:name w:val="Heading 8 Char"/>
    <w:basedOn w:val="DefaultParagraphFont"/>
    <w:link w:val="Heading8"/>
    <w:uiPriority w:val="9"/>
    <w:semiHidden/>
    <w:rsid w:val="00C1396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C1396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C13960"/>
    <w:pPr>
      <w:spacing w:after="200" w:line="240" w:lineRule="auto"/>
    </w:pPr>
    <w:rPr>
      <w:i/>
      <w:iCs/>
      <w:color w:val="44546A" w:themeColor="text2"/>
      <w:sz w:val="18"/>
      <w:szCs w:val="18"/>
      <w:lang w:eastAsia="it-IT"/>
    </w:rPr>
  </w:style>
  <w:style w:type="paragraph" w:styleId="Subtitle">
    <w:name w:val="Subtitle"/>
    <w:basedOn w:val="Normal"/>
    <w:next w:val="Normal"/>
    <w:link w:val="SubtitleChar"/>
    <w:uiPriority w:val="11"/>
    <w:qFormat/>
    <w:rsid w:val="00C13960"/>
    <w:pPr>
      <w:numPr>
        <w:ilvl w:val="1"/>
      </w:numPr>
    </w:pPr>
    <w:rPr>
      <w:color w:val="5A5A5A" w:themeColor="text1" w:themeTint="A5"/>
      <w:spacing w:val="15"/>
      <w:lang w:eastAsia="it-IT"/>
    </w:rPr>
  </w:style>
  <w:style w:type="character" w:customStyle="1" w:styleId="SubtitleChar">
    <w:name w:val="Subtitle Char"/>
    <w:basedOn w:val="DefaultParagraphFont"/>
    <w:link w:val="Subtitle"/>
    <w:uiPriority w:val="11"/>
    <w:rsid w:val="00C13960"/>
    <w:rPr>
      <w:color w:val="5A5A5A" w:themeColor="text1" w:themeTint="A5"/>
      <w:spacing w:val="15"/>
    </w:rPr>
  </w:style>
  <w:style w:type="character" w:styleId="Strong">
    <w:name w:val="Strong"/>
    <w:basedOn w:val="DefaultParagraphFont"/>
    <w:uiPriority w:val="22"/>
    <w:qFormat/>
    <w:rsid w:val="00C13960"/>
    <w:rPr>
      <w:b/>
      <w:bCs/>
      <w:color w:val="auto"/>
    </w:rPr>
  </w:style>
  <w:style w:type="character" w:styleId="Emphasis">
    <w:name w:val="Emphasis"/>
    <w:basedOn w:val="DefaultParagraphFont"/>
    <w:uiPriority w:val="20"/>
    <w:qFormat/>
    <w:rsid w:val="00C13960"/>
    <w:rPr>
      <w:i/>
      <w:iCs/>
      <w:color w:val="auto"/>
    </w:rPr>
  </w:style>
  <w:style w:type="paragraph" w:styleId="NoSpacing">
    <w:name w:val="No Spacing"/>
    <w:uiPriority w:val="1"/>
    <w:qFormat/>
    <w:rsid w:val="00C13960"/>
    <w:pPr>
      <w:spacing w:after="0" w:line="240" w:lineRule="auto"/>
    </w:pPr>
  </w:style>
  <w:style w:type="paragraph" w:styleId="Quote">
    <w:name w:val="Quote"/>
    <w:basedOn w:val="Normal"/>
    <w:next w:val="Normal"/>
    <w:link w:val="QuoteChar"/>
    <w:uiPriority w:val="29"/>
    <w:qFormat/>
    <w:rsid w:val="00C13960"/>
    <w:pPr>
      <w:spacing w:before="200"/>
      <w:ind w:left="864" w:right="864"/>
    </w:pPr>
    <w:rPr>
      <w:i/>
      <w:iCs/>
      <w:color w:val="404040" w:themeColor="text1" w:themeTint="BF"/>
      <w:lang w:eastAsia="it-IT"/>
    </w:rPr>
  </w:style>
  <w:style w:type="character" w:customStyle="1" w:styleId="QuoteChar">
    <w:name w:val="Quote Char"/>
    <w:basedOn w:val="DefaultParagraphFont"/>
    <w:link w:val="Quote"/>
    <w:uiPriority w:val="29"/>
    <w:rsid w:val="00C13960"/>
    <w:rPr>
      <w:i/>
      <w:iCs/>
      <w:color w:val="404040" w:themeColor="text1" w:themeTint="BF"/>
    </w:rPr>
  </w:style>
  <w:style w:type="paragraph" w:styleId="IntenseQuote">
    <w:name w:val="Intense Quote"/>
    <w:basedOn w:val="Normal"/>
    <w:next w:val="Normal"/>
    <w:link w:val="IntenseQuoteChar"/>
    <w:uiPriority w:val="30"/>
    <w:qFormat/>
    <w:rsid w:val="00C13960"/>
    <w:pPr>
      <w:pBdr>
        <w:top w:val="single" w:sz="4" w:space="10" w:color="752182" w:themeColor="accent1"/>
        <w:bottom w:val="single" w:sz="4" w:space="10" w:color="752182" w:themeColor="accent1"/>
      </w:pBdr>
      <w:spacing w:before="360" w:after="360"/>
      <w:ind w:left="864" w:right="864"/>
      <w:jc w:val="center"/>
    </w:pPr>
    <w:rPr>
      <w:i/>
      <w:iCs/>
      <w:color w:val="752182" w:themeColor="accent1"/>
      <w:lang w:eastAsia="it-IT"/>
    </w:rPr>
  </w:style>
  <w:style w:type="character" w:customStyle="1" w:styleId="IntenseQuoteChar">
    <w:name w:val="Intense Quote Char"/>
    <w:basedOn w:val="DefaultParagraphFont"/>
    <w:link w:val="IntenseQuote"/>
    <w:uiPriority w:val="30"/>
    <w:rsid w:val="00C13960"/>
    <w:rPr>
      <w:i/>
      <w:iCs/>
      <w:color w:val="752182" w:themeColor="accent1"/>
    </w:rPr>
  </w:style>
  <w:style w:type="character" w:styleId="SubtleEmphasis">
    <w:name w:val="Subtle Emphasis"/>
    <w:basedOn w:val="DefaultParagraphFont"/>
    <w:uiPriority w:val="19"/>
    <w:qFormat/>
    <w:rsid w:val="00C13960"/>
    <w:rPr>
      <w:i/>
      <w:iCs/>
      <w:color w:val="404040" w:themeColor="text1" w:themeTint="BF"/>
    </w:rPr>
  </w:style>
  <w:style w:type="character" w:styleId="IntenseEmphasis">
    <w:name w:val="Intense Emphasis"/>
    <w:basedOn w:val="DefaultParagraphFont"/>
    <w:uiPriority w:val="21"/>
    <w:qFormat/>
    <w:rsid w:val="00C13960"/>
    <w:rPr>
      <w:i/>
      <w:iCs/>
      <w:color w:val="752182" w:themeColor="accent1"/>
    </w:rPr>
  </w:style>
  <w:style w:type="character" w:styleId="SubtleReference">
    <w:name w:val="Subtle Reference"/>
    <w:basedOn w:val="DefaultParagraphFont"/>
    <w:uiPriority w:val="31"/>
    <w:qFormat/>
    <w:rsid w:val="00C13960"/>
    <w:rPr>
      <w:smallCaps/>
      <w:color w:val="404040" w:themeColor="text1" w:themeTint="BF"/>
    </w:rPr>
  </w:style>
  <w:style w:type="character" w:styleId="IntenseReference">
    <w:name w:val="Intense Reference"/>
    <w:basedOn w:val="DefaultParagraphFont"/>
    <w:uiPriority w:val="32"/>
    <w:qFormat/>
    <w:rsid w:val="00C13960"/>
    <w:rPr>
      <w:b/>
      <w:bCs/>
      <w:smallCaps/>
      <w:color w:val="752182" w:themeColor="accent1"/>
      <w:spacing w:val="5"/>
    </w:rPr>
  </w:style>
  <w:style w:type="character" w:styleId="BookTitle">
    <w:name w:val="Book Title"/>
    <w:basedOn w:val="DefaultParagraphFont"/>
    <w:uiPriority w:val="33"/>
    <w:qFormat/>
    <w:rsid w:val="00C13960"/>
    <w:rPr>
      <w:b/>
      <w:bCs/>
      <w:i/>
      <w:iCs/>
      <w:spacing w:val="5"/>
    </w:rPr>
  </w:style>
  <w:style w:type="paragraph" w:styleId="TOCHeading">
    <w:name w:val="TOC Heading"/>
    <w:basedOn w:val="Heading1"/>
    <w:next w:val="Normal"/>
    <w:uiPriority w:val="39"/>
    <w:semiHidden/>
    <w:unhideWhenUsed/>
    <w:qFormat/>
    <w:rsid w:val="00C13960"/>
    <w:pPr>
      <w:outlineLvl w:val="9"/>
    </w:pPr>
  </w:style>
  <w:style w:type="paragraph" w:styleId="ListParagraph">
    <w:name w:val="List Paragraph"/>
    <w:basedOn w:val="Normal"/>
    <w:uiPriority w:val="34"/>
    <w:qFormat/>
    <w:rsid w:val="00BA791D"/>
    <w:pPr>
      <w:ind w:left="720"/>
      <w:contextualSpacing/>
    </w:pPr>
    <w:rPr>
      <w:lang w:eastAsia="it-IT"/>
    </w:rPr>
  </w:style>
  <w:style w:type="paragraph" w:styleId="BalloonText">
    <w:name w:val="Balloon Text"/>
    <w:basedOn w:val="Normal"/>
    <w:link w:val="BalloonTextChar"/>
    <w:uiPriority w:val="99"/>
    <w:semiHidden/>
    <w:unhideWhenUsed/>
    <w:rsid w:val="00E83D5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3D56"/>
    <w:rPr>
      <w:rFonts w:ascii="Times New Roman" w:hAnsi="Times New Roman" w:cs="Times New Roman"/>
      <w:sz w:val="18"/>
      <w:szCs w:val="18"/>
      <w:lang w:val="en-GB"/>
    </w:rPr>
  </w:style>
  <w:style w:type="character" w:styleId="Hyperlink">
    <w:name w:val="Hyperlink"/>
    <w:basedOn w:val="DefaultParagraphFont"/>
    <w:uiPriority w:val="99"/>
    <w:unhideWhenUsed/>
    <w:rsid w:val="008E6637"/>
    <w:rPr>
      <w:color w:val="B1308A" w:themeColor="hyperlink"/>
      <w:u w:val="single"/>
    </w:rPr>
  </w:style>
  <w:style w:type="character" w:styleId="UnresolvedMention">
    <w:name w:val="Unresolved Mention"/>
    <w:basedOn w:val="DefaultParagraphFont"/>
    <w:uiPriority w:val="99"/>
    <w:rsid w:val="008E6637"/>
    <w:rPr>
      <w:color w:val="605E5C"/>
      <w:shd w:val="clear" w:color="auto" w:fill="E1DFDD"/>
    </w:rPr>
  </w:style>
  <w:style w:type="table" w:styleId="TableGrid">
    <w:name w:val="Table Grid"/>
    <w:basedOn w:val="TableNormal"/>
    <w:uiPriority w:val="39"/>
    <w:rsid w:val="000311E7"/>
    <w:pPr>
      <w:spacing w:after="0" w:line="240" w:lineRule="auto"/>
    </w:pPr>
    <w:rPr>
      <w:rFonts w:eastAsiaTheme="minorHAns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55693">
      <w:bodyDiv w:val="1"/>
      <w:marLeft w:val="0"/>
      <w:marRight w:val="0"/>
      <w:marTop w:val="0"/>
      <w:marBottom w:val="0"/>
      <w:divBdr>
        <w:top w:val="none" w:sz="0" w:space="0" w:color="auto"/>
        <w:left w:val="none" w:sz="0" w:space="0" w:color="auto"/>
        <w:bottom w:val="none" w:sz="0" w:space="0" w:color="auto"/>
        <w:right w:val="none" w:sz="0" w:space="0" w:color="auto"/>
      </w:divBdr>
    </w:div>
    <w:div w:id="946422232">
      <w:bodyDiv w:val="1"/>
      <w:marLeft w:val="0"/>
      <w:marRight w:val="0"/>
      <w:marTop w:val="0"/>
      <w:marBottom w:val="0"/>
      <w:divBdr>
        <w:top w:val="none" w:sz="0" w:space="0" w:color="auto"/>
        <w:left w:val="none" w:sz="0" w:space="0" w:color="auto"/>
        <w:bottom w:val="none" w:sz="0" w:space="0" w:color="auto"/>
        <w:right w:val="none" w:sz="0" w:space="0" w:color="auto"/>
      </w:divBdr>
    </w:div>
    <w:div w:id="1424450572">
      <w:bodyDiv w:val="1"/>
      <w:marLeft w:val="0"/>
      <w:marRight w:val="0"/>
      <w:marTop w:val="0"/>
      <w:marBottom w:val="0"/>
      <w:divBdr>
        <w:top w:val="none" w:sz="0" w:space="0" w:color="auto"/>
        <w:left w:val="none" w:sz="0" w:space="0" w:color="auto"/>
        <w:bottom w:val="none" w:sz="0" w:space="0" w:color="auto"/>
        <w:right w:val="none" w:sz="0" w:space="0" w:color="auto"/>
      </w:divBdr>
    </w:div>
    <w:div w:id="1514689371">
      <w:bodyDiv w:val="1"/>
      <w:marLeft w:val="0"/>
      <w:marRight w:val="0"/>
      <w:marTop w:val="0"/>
      <w:marBottom w:val="0"/>
      <w:divBdr>
        <w:top w:val="none" w:sz="0" w:space="0" w:color="auto"/>
        <w:left w:val="none" w:sz="0" w:space="0" w:color="auto"/>
        <w:bottom w:val="none" w:sz="0" w:space="0" w:color="auto"/>
        <w:right w:val="none" w:sz="0" w:space="0" w:color="auto"/>
      </w:divBdr>
    </w:div>
    <w:div w:id="2002150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Tema di Office">
  <a:themeElements>
    <a:clrScheme name="MRIF Colours">
      <a:dk1>
        <a:sysClr val="windowText" lastClr="000000"/>
      </a:dk1>
      <a:lt1>
        <a:sysClr val="window" lastClr="FFFFFF"/>
      </a:lt1>
      <a:dk2>
        <a:srgbClr val="44546A"/>
      </a:dk2>
      <a:lt2>
        <a:srgbClr val="E7E6E6"/>
      </a:lt2>
      <a:accent1>
        <a:srgbClr val="752182"/>
      </a:accent1>
      <a:accent2>
        <a:srgbClr val="F08219"/>
      </a:accent2>
      <a:accent3>
        <a:srgbClr val="E53012"/>
      </a:accent3>
      <a:accent4>
        <a:srgbClr val="FFED00"/>
      </a:accent4>
      <a:accent5>
        <a:srgbClr val="00A8E7"/>
      </a:accent5>
      <a:accent6>
        <a:srgbClr val="5FB23A"/>
      </a:accent6>
      <a:hlink>
        <a:srgbClr val="B1308A"/>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C0C31-B361-044C-B1BE-2C89AF9A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MRIF word template.dotx</Template>
  <TotalTime>0</TotalTime>
  <Pages>6</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2023-01-30T14:14:00Z</dcterms:created>
  <dcterms:modified xsi:type="dcterms:W3CDTF">2023-01-30T14:18:00Z</dcterms:modified>
</cp:coreProperties>
</file>