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BC2" w14:textId="77777777" w:rsidR="00EC5B9D" w:rsidRDefault="00EC5B9D" w:rsidP="00EC5B9D">
      <w:pPr>
        <w:pStyle w:val="Heading1"/>
      </w:pPr>
    </w:p>
    <w:p w14:paraId="3E7C098E" w14:textId="7EA170B0" w:rsidR="00EC5B9D" w:rsidRPr="009C7E92" w:rsidRDefault="00EC5B9D" w:rsidP="00EC5B9D">
      <w:pPr>
        <w:pStyle w:val="Heading1"/>
      </w:pPr>
      <w:r w:rsidRPr="009C7E92">
        <w:t>CONFIDENTIAL MONITORING FORM</w:t>
      </w:r>
    </w:p>
    <w:p w14:paraId="3787539E" w14:textId="77777777" w:rsidR="00EC5B9D" w:rsidRPr="009C7E92" w:rsidRDefault="00EC5B9D" w:rsidP="00EC5B9D">
      <w:pPr>
        <w:jc w:val="both"/>
      </w:pPr>
      <w:r w:rsidRPr="009C7E92">
        <w:t xml:space="preserve">We ask you to complete this form </w:t>
      </w:r>
      <w:proofErr w:type="gramStart"/>
      <w:r w:rsidRPr="009C7E92">
        <w:t>in order for</w:t>
      </w:r>
      <w:proofErr w:type="gramEnd"/>
      <w:r w:rsidRPr="009C7E92">
        <w:t xml:space="preserve"> us to monitor how well we are meeting our commitment to equality and diversity. The forms are </w:t>
      </w:r>
      <w:proofErr w:type="gramStart"/>
      <w:r w:rsidRPr="009C7E92">
        <w:t>anonymous</w:t>
      </w:r>
      <w:proofErr w:type="gramEnd"/>
      <w:r w:rsidRPr="009C7E92">
        <w:t xml:space="preserve"> and you are under no obligation to complete one but we are grateful if you do. The information plays no part in any selection process.</w:t>
      </w:r>
    </w:p>
    <w:p w14:paraId="5D9FB5BB" w14:textId="77777777" w:rsidR="00EC5B9D" w:rsidRDefault="00EC5B9D" w:rsidP="00EC5B9D">
      <w:pPr>
        <w:pStyle w:val="Heading2"/>
      </w:pPr>
    </w:p>
    <w:p w14:paraId="530B9EE6" w14:textId="77777777" w:rsidR="00EC5B9D" w:rsidRPr="009C7E92" w:rsidRDefault="00EC5B9D" w:rsidP="00EC5B9D">
      <w:pPr>
        <w:pStyle w:val="Heading2"/>
      </w:pPr>
      <w:r w:rsidRPr="009C7E92">
        <w:t xml:space="preserve">Date: </w:t>
      </w:r>
      <w:r>
        <w:t xml:space="preserve"> </w:t>
      </w:r>
    </w:p>
    <w:p w14:paraId="7FDBC0D5" w14:textId="77777777" w:rsidR="00EC5B9D" w:rsidRDefault="00EC5B9D" w:rsidP="00EC5B9D">
      <w:pPr>
        <w:pStyle w:val="Heading2"/>
      </w:pPr>
    </w:p>
    <w:p w14:paraId="2C819F12" w14:textId="77777777" w:rsidR="00EC5B9D" w:rsidRPr="009C7E92" w:rsidRDefault="00EC5B9D" w:rsidP="00EC5B9D">
      <w:pPr>
        <w:pStyle w:val="Heading2"/>
      </w:pPr>
      <w:r w:rsidRPr="009C7E92">
        <w:t xml:space="preserve">Position applied for: </w:t>
      </w:r>
      <w:r>
        <w:t xml:space="preserve"> </w:t>
      </w:r>
    </w:p>
    <w:p w14:paraId="03C03A67" w14:textId="77777777" w:rsidR="00EC5B9D" w:rsidRDefault="00EC5B9D" w:rsidP="00EC5B9D">
      <w:pPr>
        <w:rPr>
          <w:b/>
          <w:bCs/>
        </w:rPr>
      </w:pPr>
    </w:p>
    <w:p w14:paraId="008D3220" w14:textId="77777777" w:rsidR="00EC5B9D" w:rsidRPr="009C7E92" w:rsidRDefault="00EC5B9D" w:rsidP="00EC5B9D">
      <w:pPr>
        <w:pStyle w:val="Heading3"/>
      </w:pPr>
      <w:r w:rsidRPr="009C7E92">
        <w:t>How do you define your gender identity? (Tick as many as you consider correspond to your identity)</w:t>
      </w:r>
    </w:p>
    <w:p w14:paraId="43C8ABA6" w14:textId="77777777" w:rsidR="00EC5B9D" w:rsidRPr="009C7E92" w:rsidRDefault="00EC5B9D" w:rsidP="00EC5B9D">
      <w:r w:rsidRPr="009C7E92">
        <w:t xml:space="preserve">Female </w:t>
      </w:r>
      <w:r w:rsidRPr="009C7E92">
        <w:t xml:space="preserve"> </w:t>
      </w:r>
      <w:r w:rsidRPr="009C7E92">
        <w:tab/>
        <w:t xml:space="preserve">Male </w:t>
      </w:r>
      <w:r w:rsidRPr="009C7E92">
        <w:t xml:space="preserve"> </w:t>
      </w:r>
      <w:r w:rsidRPr="009C7E92">
        <w:tab/>
        <w:t xml:space="preserve">Trans </w:t>
      </w:r>
      <w:r w:rsidRPr="009C7E92">
        <w:t xml:space="preserve"> </w:t>
      </w:r>
      <w:r w:rsidRPr="009C7E92">
        <w:tab/>
      </w:r>
      <w:proofErr w:type="gramStart"/>
      <w:r w:rsidRPr="009C7E92">
        <w:t>Non-binary</w:t>
      </w:r>
      <w:proofErr w:type="gramEnd"/>
      <w:r w:rsidRPr="009C7E92">
        <w:t xml:space="preserve"> </w:t>
      </w:r>
      <w:r w:rsidRPr="009C7E92">
        <w:t xml:space="preserve"> </w:t>
      </w:r>
      <w:r w:rsidRPr="009C7E92">
        <w:tab/>
      </w:r>
      <w:r w:rsidRPr="009C7E92">
        <w:tab/>
        <w:t xml:space="preserve">Intersex </w:t>
      </w:r>
      <w:r w:rsidRPr="009C7E92">
        <w:t xml:space="preserve"> </w:t>
      </w:r>
    </w:p>
    <w:p w14:paraId="046DD7BA" w14:textId="77777777" w:rsidR="00EC5B9D" w:rsidRPr="009C7E92" w:rsidRDefault="00EC5B9D" w:rsidP="00EC5B9D">
      <w:r w:rsidRPr="009C7E92">
        <w:t xml:space="preserve">Other </w:t>
      </w:r>
      <w:r w:rsidRPr="009C7E92">
        <w:t> please specify: ..........................................................</w:t>
      </w:r>
      <w:r w:rsidRPr="009C7E92">
        <w:tab/>
        <w:t xml:space="preserve">Prefer not to say </w:t>
      </w:r>
      <w:r w:rsidRPr="009C7E92">
        <w:t></w:t>
      </w:r>
    </w:p>
    <w:p w14:paraId="04F9A00A" w14:textId="77777777" w:rsidR="00EC5B9D" w:rsidRPr="009C7E92" w:rsidRDefault="00EC5B9D" w:rsidP="00EC5B9D">
      <w:pPr>
        <w:pStyle w:val="Heading3"/>
        <w:rPr>
          <w:lang w:val="en-US"/>
        </w:rPr>
      </w:pPr>
      <w:r w:rsidRPr="009C7E92">
        <w:rPr>
          <w:lang w:val="en-US"/>
        </w:rPr>
        <w:t>Does your gender identity match that assigned to you at birth?</w:t>
      </w:r>
    </w:p>
    <w:p w14:paraId="777D4C36" w14:textId="77777777" w:rsidR="00EC5B9D" w:rsidRPr="009C7E92" w:rsidRDefault="00EC5B9D" w:rsidP="00EC5B9D">
      <w:r w:rsidRPr="009C7E92">
        <w:t xml:space="preserve">Yes </w:t>
      </w:r>
      <w:r w:rsidRPr="009C7E92">
        <w:sym w:font="Wingdings 2" w:char="F0A3"/>
      </w:r>
      <w:r w:rsidRPr="009C7E92">
        <w:tab/>
      </w:r>
      <w:r w:rsidRPr="009C7E92">
        <w:tab/>
        <w:t xml:space="preserve">No </w:t>
      </w:r>
      <w:r w:rsidRPr="009C7E92">
        <w:sym w:font="Wingdings 2" w:char="F0A3"/>
      </w:r>
      <w:r w:rsidRPr="009C7E92">
        <w:tab/>
      </w:r>
      <w:r w:rsidRPr="009C7E92">
        <w:tab/>
        <w:t xml:space="preserve">Prefer not to say </w:t>
      </w:r>
      <w:r w:rsidRPr="009C7E92">
        <w:t></w:t>
      </w:r>
    </w:p>
    <w:p w14:paraId="1CE1B6BF" w14:textId="77777777" w:rsidR="00EC5B9D" w:rsidRPr="009C7E92" w:rsidRDefault="00EC5B9D" w:rsidP="00EC5B9D">
      <w:pPr>
        <w:pStyle w:val="Heading3"/>
      </w:pPr>
      <w:r w:rsidRPr="009C7E92">
        <w:t xml:space="preserve">Are </w:t>
      </w:r>
      <w:proofErr w:type="gramStart"/>
      <w:r w:rsidRPr="009C7E92">
        <w:t>you</w:t>
      </w:r>
      <w:proofErr w:type="gramEnd"/>
      <w:r w:rsidRPr="009C7E92">
        <w:t xml:space="preserve"> intersex?</w:t>
      </w:r>
    </w:p>
    <w:p w14:paraId="1A2C6BEB" w14:textId="77777777" w:rsidR="00EC5B9D" w:rsidRPr="009C7E92" w:rsidRDefault="00EC5B9D" w:rsidP="00EC5B9D">
      <w:r w:rsidRPr="009C7E92">
        <w:t xml:space="preserve">Yes </w:t>
      </w:r>
      <w:r w:rsidRPr="009C7E92">
        <w:sym w:font="Wingdings 2" w:char="F0A3"/>
      </w:r>
      <w:r w:rsidRPr="009C7E92">
        <w:tab/>
      </w:r>
      <w:r w:rsidRPr="009C7E92">
        <w:tab/>
        <w:t xml:space="preserve">No </w:t>
      </w:r>
      <w:r w:rsidRPr="009C7E92">
        <w:sym w:font="Wingdings 2" w:char="F0A3"/>
      </w:r>
      <w:r w:rsidRPr="009C7E92">
        <w:tab/>
      </w:r>
      <w:r w:rsidRPr="009C7E92">
        <w:tab/>
        <w:t xml:space="preserve">Prefer not to say </w:t>
      </w:r>
      <w:r w:rsidRPr="009C7E92">
        <w:t></w:t>
      </w:r>
    </w:p>
    <w:p w14:paraId="3534E87E" w14:textId="77777777" w:rsidR="00EC5B9D" w:rsidRPr="009C7E92" w:rsidRDefault="00EC5B9D" w:rsidP="00EC5B9D">
      <w:pPr>
        <w:pStyle w:val="Heading3"/>
      </w:pPr>
      <w:r w:rsidRPr="009C7E92">
        <w:t>How do you define your sexual orientation? (Tick one)</w:t>
      </w:r>
    </w:p>
    <w:p w14:paraId="49C8069C" w14:textId="77777777" w:rsidR="00EC5B9D" w:rsidRPr="009C7E92" w:rsidRDefault="00EC5B9D" w:rsidP="00EC5B9D">
      <w:r w:rsidRPr="009C7E92">
        <w:rPr>
          <w:bCs/>
        </w:rPr>
        <w:t>Heterosexual</w:t>
      </w:r>
      <w:r w:rsidRPr="009C7E92">
        <w:rPr>
          <w:b/>
          <w:bCs/>
        </w:rPr>
        <w:t xml:space="preserve"> </w:t>
      </w:r>
      <w:r w:rsidRPr="009C7E92">
        <w:sym w:font="Wingdings 2" w:char="F0A3"/>
      </w:r>
      <w:r w:rsidRPr="009C7E92">
        <w:t xml:space="preserve"> </w:t>
      </w:r>
      <w:r w:rsidRPr="009C7E92">
        <w:tab/>
        <w:t xml:space="preserve">Lesbian </w:t>
      </w:r>
      <w:r w:rsidRPr="009C7E92">
        <w:sym w:font="Wingdings 2" w:char="F0A3"/>
      </w:r>
      <w:r w:rsidRPr="009C7E92">
        <w:t xml:space="preserve"> </w:t>
      </w:r>
      <w:r w:rsidRPr="009C7E92">
        <w:tab/>
        <w:t xml:space="preserve">Gay </w:t>
      </w:r>
      <w:r w:rsidRPr="009C7E92">
        <w:sym w:font="Wingdings 2" w:char="F0A3"/>
      </w:r>
      <w:r w:rsidRPr="009C7E92">
        <w:t xml:space="preserve"> </w:t>
      </w:r>
      <w:r w:rsidRPr="009C7E92">
        <w:tab/>
        <w:t xml:space="preserve">Bisexual </w:t>
      </w:r>
      <w:r w:rsidRPr="009C7E92">
        <w:sym w:font="Wingdings 2" w:char="F0A3"/>
      </w:r>
      <w:r w:rsidRPr="009C7E92">
        <w:t xml:space="preserve"> </w:t>
      </w:r>
      <w:r w:rsidRPr="009C7E92">
        <w:tab/>
      </w:r>
      <w:r w:rsidRPr="009C7E92">
        <w:rPr>
          <w:bCs/>
        </w:rPr>
        <w:t xml:space="preserve">Queer </w:t>
      </w:r>
      <w:r w:rsidRPr="009C7E92">
        <w:sym w:font="Wingdings 2" w:char="F0A3"/>
      </w:r>
      <w:r w:rsidRPr="009C7E92">
        <w:t xml:space="preserve"> </w:t>
      </w:r>
    </w:p>
    <w:p w14:paraId="19B26A89" w14:textId="77777777" w:rsidR="00EC5B9D" w:rsidRPr="009C7E92" w:rsidRDefault="00EC5B9D" w:rsidP="00EC5B9D">
      <w:r w:rsidRPr="009C7E92">
        <w:t xml:space="preserve">Other </w:t>
      </w:r>
      <w:r w:rsidRPr="009C7E92">
        <w:sym w:font="Wingdings 2" w:char="F0A3"/>
      </w:r>
      <w:r w:rsidRPr="009C7E92">
        <w:t xml:space="preserve">  please specify:  ..........................................................</w:t>
      </w:r>
      <w:r w:rsidRPr="009C7E92">
        <w:tab/>
        <w:t xml:space="preserve">Prefer not to say </w:t>
      </w:r>
      <w:r w:rsidRPr="009C7E92">
        <w:sym w:font="Wingdings 2" w:char="F0A3"/>
      </w:r>
    </w:p>
    <w:p w14:paraId="6CADD7C4" w14:textId="77777777" w:rsidR="00EC5B9D" w:rsidRPr="009C7E92" w:rsidRDefault="00EC5B9D" w:rsidP="00EC5B9D">
      <w:pPr>
        <w:pStyle w:val="Heading3"/>
      </w:pPr>
      <w:r w:rsidRPr="009C7E92">
        <w:t>Are you or have you ever been a refugee?</w:t>
      </w:r>
    </w:p>
    <w:p w14:paraId="643B7DC6" w14:textId="77777777" w:rsidR="00EC5B9D" w:rsidRPr="009C7E92" w:rsidRDefault="00EC5B9D" w:rsidP="00EC5B9D">
      <w:pPr>
        <w:rPr>
          <w:bCs/>
        </w:rPr>
      </w:pPr>
      <w:r w:rsidRPr="009C7E92">
        <w:t xml:space="preserve">Yes </w:t>
      </w:r>
      <w:r w:rsidRPr="009C7E92">
        <w:sym w:font="Wingdings 2" w:char="F0A3"/>
      </w:r>
      <w:r w:rsidRPr="009C7E92">
        <w:tab/>
      </w:r>
      <w:r w:rsidRPr="009C7E92">
        <w:tab/>
        <w:t>No</w:t>
      </w:r>
      <w:r w:rsidRPr="009C7E92">
        <w:tab/>
      </w:r>
      <w:r w:rsidRPr="009C7E92">
        <w:sym w:font="Wingdings 2" w:char="F0A3"/>
      </w:r>
      <w:r w:rsidRPr="009C7E92">
        <w:tab/>
        <w:t>Prefer not to say</w:t>
      </w:r>
      <w:r w:rsidRPr="009C7E92">
        <w:tab/>
      </w:r>
      <w:r w:rsidRPr="009C7E92">
        <w:sym w:font="Wingdings 2" w:char="F0A3"/>
      </w:r>
    </w:p>
    <w:p w14:paraId="595513A2" w14:textId="77777777" w:rsidR="00EC5B9D" w:rsidRPr="009C7E92" w:rsidRDefault="00EC5B9D" w:rsidP="00EC5B9D">
      <w:pPr>
        <w:pStyle w:val="Heading3"/>
      </w:pPr>
      <w:r w:rsidRPr="009C7E92">
        <w:t>Which one of the following age groups are you in?</w:t>
      </w:r>
    </w:p>
    <w:p w14:paraId="2FDF0D9C" w14:textId="77777777" w:rsidR="00EC5B9D" w:rsidRPr="009C7E92" w:rsidRDefault="00EC5B9D" w:rsidP="00EC5B9D">
      <w:r w:rsidRPr="009C7E92">
        <w:t>Under 25</w:t>
      </w:r>
      <w:r>
        <w:tab/>
      </w:r>
      <w:r w:rsidRPr="009C7E92">
        <w:sym w:font="Wingdings 2" w:char="F0A3"/>
      </w:r>
      <w:r>
        <w:tab/>
      </w:r>
      <w:r>
        <w:tab/>
      </w:r>
      <w:r w:rsidRPr="009C7E92">
        <w:t>2</w:t>
      </w:r>
      <w:r>
        <w:t>6</w:t>
      </w:r>
      <w:r w:rsidRPr="009C7E92">
        <w:t xml:space="preserve"> – 35</w:t>
      </w:r>
      <w:r w:rsidRPr="009C7E92">
        <w:tab/>
      </w:r>
      <w:r w:rsidRPr="009C7E92">
        <w:sym w:font="Wingdings 2" w:char="F0A3"/>
      </w:r>
      <w:r>
        <w:tab/>
      </w:r>
      <w:r>
        <w:tab/>
      </w:r>
      <w:r w:rsidRPr="009C7E92">
        <w:t xml:space="preserve">36 </w:t>
      </w:r>
      <w:r>
        <w:t>–</w:t>
      </w:r>
      <w:r w:rsidRPr="009C7E92">
        <w:t xml:space="preserve"> 45</w:t>
      </w:r>
      <w:r>
        <w:tab/>
      </w:r>
      <w:r w:rsidRPr="009C7E92">
        <w:sym w:font="Wingdings 2" w:char="F0A3"/>
      </w:r>
    </w:p>
    <w:p w14:paraId="1B19F8C2" w14:textId="77777777" w:rsidR="00EC5B9D" w:rsidRPr="009C7E92" w:rsidRDefault="00EC5B9D" w:rsidP="00EC5B9D">
      <w:r w:rsidRPr="009C7E92">
        <w:t>46 - 55</w:t>
      </w:r>
      <w:r w:rsidRPr="009C7E92">
        <w:tab/>
      </w:r>
      <w:r>
        <w:tab/>
      </w:r>
      <w:r w:rsidRPr="009C7E92">
        <w:sym w:font="Wingdings 2" w:char="F0A3"/>
      </w:r>
      <w:r>
        <w:tab/>
      </w:r>
      <w:r>
        <w:tab/>
      </w:r>
      <w:r w:rsidRPr="009C7E92">
        <w:t>56 – 65</w:t>
      </w:r>
      <w:r w:rsidRPr="009C7E92">
        <w:tab/>
      </w:r>
      <w:r w:rsidRPr="009C7E92">
        <w:sym w:font="Wingdings 2" w:char="F0A3"/>
      </w:r>
      <w:r>
        <w:tab/>
      </w:r>
      <w:r>
        <w:tab/>
      </w:r>
      <w:r w:rsidRPr="009C7E92">
        <w:t>Over 65</w:t>
      </w:r>
      <w:r w:rsidRPr="009C7E92">
        <w:tab/>
      </w:r>
      <w:r w:rsidRPr="009C7E92">
        <w:sym w:font="Wingdings 2" w:char="F0A3"/>
      </w:r>
    </w:p>
    <w:p w14:paraId="4E68F135" w14:textId="77777777" w:rsidR="00EC5B9D" w:rsidRPr="009C7E92" w:rsidRDefault="00EC5B9D" w:rsidP="00EC5B9D">
      <w:r w:rsidRPr="009C7E92">
        <w:t xml:space="preserve">Prefer not to say </w:t>
      </w:r>
      <w:r>
        <w:tab/>
      </w:r>
      <w:r w:rsidRPr="009C7E92">
        <w:sym w:font="Wingdings 2" w:char="F0A3"/>
      </w:r>
    </w:p>
    <w:p w14:paraId="2AFA6A14" w14:textId="77777777" w:rsidR="00EC5B9D" w:rsidRDefault="00EC5B9D" w:rsidP="00EC5B9D">
      <w:pPr>
        <w:rPr>
          <w:b/>
          <w:bCs/>
        </w:rPr>
      </w:pPr>
    </w:p>
    <w:p w14:paraId="63C4435A" w14:textId="77777777" w:rsidR="00EC5B9D" w:rsidRPr="009C7E92" w:rsidRDefault="00EC5B9D" w:rsidP="00EC5B9D">
      <w:pPr>
        <w:pStyle w:val="Heading3"/>
      </w:pPr>
      <w:r w:rsidRPr="009C7E92">
        <w:lastRenderedPageBreak/>
        <w:t>Which of the following ethnic backgrounds do you consider yourself to belong to?</w:t>
      </w:r>
    </w:p>
    <w:p w14:paraId="7B58B579" w14:textId="77777777" w:rsidR="00EC5B9D" w:rsidRPr="009C7E92" w:rsidRDefault="00EC5B9D" w:rsidP="00EC5B9D">
      <w:pPr>
        <w:rPr>
          <w:bCs/>
          <w:lang w:val="en-US"/>
        </w:rPr>
      </w:pPr>
      <w:r w:rsidRPr="009C7E92">
        <w:rPr>
          <w:bCs/>
          <w:lang w:val="en-US"/>
        </w:rPr>
        <w:t>Ethnic origin is not about nationality, place of birth or citizenship. It is about the group to which you perceive you belong. The ethnic groups are standard categories for collecting ethnic group information in line with the guidance from the Office for National Statistics and the Equality and Human Rights Commission. The list of groups is designed to allow most people to identify themselves. The list is not intended to leave out any groups of people but to keep the collection of ethnic information simple.</w:t>
      </w:r>
    </w:p>
    <w:p w14:paraId="1536E4BC" w14:textId="77777777" w:rsidR="00EC5B9D" w:rsidRPr="009C7E92" w:rsidRDefault="00EC5B9D" w:rsidP="00EC5B9D">
      <w:pPr>
        <w:pStyle w:val="Heading3"/>
        <w:rPr>
          <w:lang w:val="en-US"/>
        </w:rPr>
      </w:pPr>
      <w:r w:rsidRPr="009C7E92">
        <w:rPr>
          <w:lang w:val="en-US"/>
        </w:rPr>
        <w:t>White</w:t>
      </w:r>
    </w:p>
    <w:p w14:paraId="75F1CAD9" w14:textId="77777777" w:rsidR="00EC5B9D" w:rsidRPr="009C7E92" w:rsidRDefault="00EC5B9D" w:rsidP="00EC5B9D">
      <w:r w:rsidRPr="009C7E92">
        <w:t xml:space="preserve">English </w:t>
      </w:r>
      <w:r w:rsidRPr="009C7E92">
        <w:sym w:font="Wingdings 2" w:char="F02A"/>
      </w:r>
      <w:r w:rsidRPr="009C7E92">
        <w:t xml:space="preserve"> </w:t>
      </w:r>
      <w:r w:rsidRPr="009C7E92">
        <w:tab/>
        <w:t xml:space="preserve">Welsh </w:t>
      </w:r>
      <w:r w:rsidRPr="009C7E92">
        <w:sym w:font="Wingdings 2" w:char="F02A"/>
      </w:r>
      <w:r w:rsidRPr="009C7E92">
        <w:t xml:space="preserve"> </w:t>
      </w:r>
      <w:r w:rsidRPr="009C7E92">
        <w:tab/>
        <w:t xml:space="preserve">Scottish </w:t>
      </w:r>
      <w:r w:rsidRPr="009C7E92">
        <w:sym w:font="Wingdings 2" w:char="F02A"/>
      </w:r>
      <w:r w:rsidRPr="009C7E92">
        <w:t xml:space="preserve"> </w:t>
      </w:r>
      <w:r w:rsidRPr="009C7E92">
        <w:tab/>
        <w:t xml:space="preserve">Northern Irish </w:t>
      </w:r>
      <w:r w:rsidRPr="009C7E92">
        <w:sym w:font="Wingdings 2" w:char="F02A"/>
      </w:r>
      <w:r w:rsidRPr="009C7E92">
        <w:t xml:space="preserve"> </w:t>
      </w:r>
      <w:r w:rsidRPr="009C7E92">
        <w:tab/>
      </w:r>
      <w:proofErr w:type="spellStart"/>
      <w:r w:rsidRPr="009C7E92">
        <w:t>Irish</w:t>
      </w:r>
      <w:proofErr w:type="spellEnd"/>
      <w:r w:rsidRPr="009C7E92">
        <w:t xml:space="preserve"> </w:t>
      </w:r>
      <w:r w:rsidRPr="009C7E92">
        <w:sym w:font="Wingdings 2" w:char="F02A"/>
      </w:r>
    </w:p>
    <w:p w14:paraId="57FFDCC5" w14:textId="77777777" w:rsidR="00EC5B9D" w:rsidRPr="009C7E92" w:rsidRDefault="00EC5B9D" w:rsidP="00EC5B9D">
      <w:r w:rsidRPr="009C7E92">
        <w:t xml:space="preserve">British </w:t>
      </w:r>
      <w:r w:rsidRPr="009C7E92">
        <w:sym w:font="Wingdings 2" w:char="F02A"/>
      </w:r>
      <w:r w:rsidRPr="009C7E92">
        <w:t xml:space="preserve"> </w:t>
      </w:r>
      <w:r w:rsidRPr="009C7E92">
        <w:tab/>
        <w:t xml:space="preserve">Gypsy / Irish Traveller </w:t>
      </w:r>
      <w:r w:rsidRPr="009C7E92">
        <w:sym w:font="Wingdings 2" w:char="F02A"/>
      </w:r>
      <w:r w:rsidRPr="009C7E92">
        <w:t xml:space="preserve"> </w:t>
      </w:r>
      <w:r w:rsidRPr="009C7E92">
        <w:tab/>
        <w:t xml:space="preserve">Prefer not to say  </w:t>
      </w:r>
      <w:r w:rsidRPr="009C7E92">
        <w:sym w:font="Wingdings 2" w:char="F02A"/>
      </w:r>
      <w:r w:rsidRPr="009C7E92">
        <w:tab/>
      </w:r>
    </w:p>
    <w:p w14:paraId="0DC547AA" w14:textId="77777777" w:rsidR="00EC5B9D" w:rsidRPr="009C7E92" w:rsidRDefault="00EC5B9D" w:rsidP="00EC5B9D">
      <w:r w:rsidRPr="009C7E92">
        <w:t xml:space="preserve">Any other white background, please specify: </w:t>
      </w:r>
      <w:r w:rsidRPr="009C7E92">
        <w:tab/>
      </w:r>
    </w:p>
    <w:p w14:paraId="645AECEB" w14:textId="77777777" w:rsidR="00EC5B9D" w:rsidRPr="009C7E92" w:rsidRDefault="00EC5B9D" w:rsidP="00EC5B9D">
      <w:pPr>
        <w:pStyle w:val="Heading3"/>
      </w:pPr>
      <w:r w:rsidRPr="009C7E92">
        <w:t>Mixed/multiple ethnic groups</w:t>
      </w:r>
    </w:p>
    <w:p w14:paraId="0F3FDB00" w14:textId="77777777" w:rsidR="00EC5B9D" w:rsidRPr="009C7E92" w:rsidRDefault="00EC5B9D" w:rsidP="00EC5B9D">
      <w:r w:rsidRPr="009C7E92">
        <w:t xml:space="preserve">White and Black Caribbean </w:t>
      </w:r>
      <w:r w:rsidRPr="009C7E92">
        <w:sym w:font="Wingdings 2" w:char="F02A"/>
      </w:r>
      <w:r w:rsidRPr="009C7E92">
        <w:t xml:space="preserve"> </w:t>
      </w:r>
      <w:r w:rsidRPr="009C7E92">
        <w:tab/>
        <w:t xml:space="preserve">White and Black African </w:t>
      </w:r>
      <w:r w:rsidRPr="009C7E92">
        <w:sym w:font="Wingdings 2" w:char="F02A"/>
      </w:r>
      <w:r w:rsidRPr="009C7E92">
        <w:t xml:space="preserve"> </w:t>
      </w:r>
      <w:r w:rsidRPr="009C7E92">
        <w:tab/>
        <w:t xml:space="preserve">White and Asian </w:t>
      </w:r>
      <w:r w:rsidRPr="009C7E92">
        <w:sym w:font="Wingdings 2" w:char="F02A"/>
      </w:r>
      <w:r w:rsidRPr="009C7E92">
        <w:t xml:space="preserve"> </w:t>
      </w:r>
    </w:p>
    <w:p w14:paraId="1FC14A7F" w14:textId="77777777" w:rsidR="00EC5B9D" w:rsidRPr="009C7E92" w:rsidRDefault="00EC5B9D" w:rsidP="00EC5B9D">
      <w:r w:rsidRPr="009C7E92">
        <w:t xml:space="preserve">Prefer not to say </w:t>
      </w:r>
      <w:r w:rsidRPr="009C7E92">
        <w:sym w:font="Wingdings 2" w:char="F02A"/>
      </w:r>
      <w:r w:rsidRPr="009C7E92">
        <w:t xml:space="preserve"> </w:t>
      </w:r>
      <w:r w:rsidRPr="009C7E92">
        <w:tab/>
        <w:t>Any other mixed background, please specify:</w:t>
      </w:r>
      <w:r w:rsidRPr="009C7E92">
        <w:tab/>
      </w:r>
    </w:p>
    <w:p w14:paraId="5553A627" w14:textId="77777777" w:rsidR="00EC5B9D" w:rsidRPr="009C7E92" w:rsidRDefault="00EC5B9D" w:rsidP="00EC5B9D">
      <w:pPr>
        <w:pStyle w:val="Heading3"/>
      </w:pPr>
      <w:r w:rsidRPr="009C7E92">
        <w:t>Asian/Asian British</w:t>
      </w:r>
    </w:p>
    <w:p w14:paraId="051A12F8" w14:textId="77777777" w:rsidR="00EC5B9D" w:rsidRPr="009C7E92" w:rsidRDefault="00EC5B9D" w:rsidP="00EC5B9D">
      <w:r w:rsidRPr="009C7E92">
        <w:t xml:space="preserve">Indian </w:t>
      </w:r>
      <w:r w:rsidRPr="009C7E92">
        <w:sym w:font="Wingdings 2" w:char="F02A"/>
      </w:r>
      <w:r w:rsidRPr="009C7E92">
        <w:t xml:space="preserve"> </w:t>
      </w:r>
      <w:r w:rsidRPr="009C7E92">
        <w:tab/>
        <w:t xml:space="preserve">Pakistani </w:t>
      </w:r>
      <w:r w:rsidRPr="009C7E92">
        <w:sym w:font="Wingdings 2" w:char="F02A"/>
      </w:r>
      <w:r w:rsidRPr="009C7E92">
        <w:t xml:space="preserve"> </w:t>
      </w:r>
      <w:r w:rsidRPr="009C7E92">
        <w:tab/>
        <w:t xml:space="preserve">Bangladeshi </w:t>
      </w:r>
      <w:r w:rsidRPr="009C7E92">
        <w:sym w:font="Wingdings 2" w:char="F02A"/>
      </w:r>
      <w:r w:rsidRPr="009C7E92">
        <w:tab/>
      </w:r>
      <w:r w:rsidRPr="009C7E92">
        <w:tab/>
        <w:t xml:space="preserve">Chinese </w:t>
      </w:r>
      <w:r w:rsidRPr="009C7E92">
        <w:sym w:font="Wingdings 2" w:char="F02A"/>
      </w:r>
      <w:r w:rsidRPr="009C7E92">
        <w:t xml:space="preserve">  </w:t>
      </w:r>
      <w:r w:rsidRPr="009C7E92">
        <w:tab/>
        <w:t xml:space="preserve">Prefer not to say </w:t>
      </w:r>
      <w:r w:rsidRPr="009C7E92">
        <w:sym w:font="Wingdings 2" w:char="F02A"/>
      </w:r>
    </w:p>
    <w:p w14:paraId="54565DAE" w14:textId="77777777" w:rsidR="00EC5B9D" w:rsidRPr="009C7E92" w:rsidRDefault="00EC5B9D" w:rsidP="00EC5B9D">
      <w:r w:rsidRPr="009C7E92">
        <w:t xml:space="preserve">Any other Asian background, please specify: </w:t>
      </w:r>
      <w:r w:rsidRPr="009C7E92">
        <w:tab/>
      </w:r>
    </w:p>
    <w:p w14:paraId="1054AEC9" w14:textId="77777777" w:rsidR="00EC5B9D" w:rsidRPr="009C7E92" w:rsidRDefault="00EC5B9D" w:rsidP="00EC5B9D">
      <w:pPr>
        <w:pStyle w:val="Heading3"/>
      </w:pPr>
      <w:r w:rsidRPr="009C7E92">
        <w:t>Black/ African/ Caribbean/ Black British</w:t>
      </w:r>
    </w:p>
    <w:p w14:paraId="1BC20EF1" w14:textId="77777777" w:rsidR="00EC5B9D" w:rsidRPr="009C7E92" w:rsidRDefault="00EC5B9D" w:rsidP="00EC5B9D">
      <w:pPr>
        <w:rPr>
          <w:b/>
        </w:rPr>
      </w:pPr>
      <w:r w:rsidRPr="009C7E92">
        <w:t xml:space="preserve">African </w:t>
      </w:r>
      <w:r w:rsidRPr="009C7E92">
        <w:sym w:font="Wingdings 2" w:char="F02A"/>
      </w:r>
      <w:r w:rsidRPr="009C7E92">
        <w:t xml:space="preserve"> </w:t>
      </w:r>
      <w:r w:rsidRPr="009C7E92">
        <w:tab/>
        <w:t xml:space="preserve">Caribbean </w:t>
      </w:r>
      <w:r w:rsidRPr="009C7E92">
        <w:sym w:font="Wingdings 2" w:char="F02A"/>
      </w:r>
      <w:r w:rsidRPr="009C7E92">
        <w:t xml:space="preserve"> </w:t>
      </w:r>
      <w:r w:rsidRPr="009C7E92">
        <w:tab/>
        <w:t xml:space="preserve">Prefer not to say </w:t>
      </w:r>
      <w:r w:rsidRPr="009C7E92">
        <w:sym w:font="Wingdings 2" w:char="F02A"/>
      </w:r>
      <w:r w:rsidRPr="009C7E92">
        <w:t xml:space="preserve"> </w:t>
      </w:r>
    </w:p>
    <w:p w14:paraId="7EC3F6AF" w14:textId="77777777" w:rsidR="00EC5B9D" w:rsidRPr="009C7E92" w:rsidRDefault="00EC5B9D" w:rsidP="00EC5B9D">
      <w:r w:rsidRPr="009C7E92">
        <w:t xml:space="preserve">Any other Black/African/Caribbean background, please specify: </w:t>
      </w:r>
      <w:r w:rsidRPr="009C7E92">
        <w:tab/>
      </w:r>
    </w:p>
    <w:p w14:paraId="3EDB8E30" w14:textId="77777777" w:rsidR="00EC5B9D" w:rsidRPr="009C7E92" w:rsidRDefault="00EC5B9D" w:rsidP="00EC5B9D">
      <w:pPr>
        <w:pStyle w:val="Heading3"/>
      </w:pPr>
      <w:proofErr w:type="gramStart"/>
      <w:r w:rsidRPr="009C7E92">
        <w:t>Other</w:t>
      </w:r>
      <w:proofErr w:type="gramEnd"/>
      <w:r w:rsidRPr="009C7E92">
        <w:t xml:space="preserve"> ethnic group</w:t>
      </w:r>
    </w:p>
    <w:p w14:paraId="07EA8F99" w14:textId="77777777" w:rsidR="00EC5B9D" w:rsidRPr="009C7E92" w:rsidRDefault="00EC5B9D" w:rsidP="00EC5B9D">
      <w:r w:rsidRPr="009C7E92">
        <w:t xml:space="preserve">Arab </w:t>
      </w:r>
      <w:r w:rsidRPr="009C7E92">
        <w:sym w:font="Wingdings 2" w:char="F02A"/>
      </w:r>
      <w:r w:rsidRPr="009C7E92">
        <w:tab/>
        <w:t xml:space="preserve">Prefer not to say </w:t>
      </w:r>
      <w:r w:rsidRPr="009C7E92">
        <w:sym w:font="Wingdings 2" w:char="F02A"/>
      </w:r>
      <w:r w:rsidRPr="009C7E92">
        <w:t xml:space="preserve"> </w:t>
      </w:r>
      <w:r w:rsidRPr="009C7E92">
        <w:tab/>
        <w:t xml:space="preserve">Any other ethnic group, please specify: </w:t>
      </w:r>
      <w:r w:rsidRPr="009C7E92">
        <w:tab/>
      </w:r>
    </w:p>
    <w:p w14:paraId="4C9390FC" w14:textId="77777777" w:rsidR="00EC5B9D" w:rsidRPr="009C7E92" w:rsidRDefault="00EC5B9D" w:rsidP="00EC5B9D">
      <w:pPr>
        <w:rPr>
          <w:b/>
          <w:bCs/>
          <w:lang w:val="en-US"/>
        </w:rPr>
      </w:pPr>
    </w:p>
    <w:p w14:paraId="542DFA6C" w14:textId="77777777" w:rsidR="00EC5B9D" w:rsidRPr="009C7E92" w:rsidRDefault="00EC5B9D" w:rsidP="00EC5B9D">
      <w:pPr>
        <w:pStyle w:val="Heading3"/>
      </w:pPr>
      <w:r w:rsidRPr="009C7E92">
        <w:rPr>
          <w:lang w:val="en-US"/>
        </w:rPr>
        <w:t>Disability</w:t>
      </w:r>
    </w:p>
    <w:p w14:paraId="02ECEA23" w14:textId="77777777" w:rsidR="00EC5B9D" w:rsidRDefault="00EC5B9D" w:rsidP="00EC5B9D">
      <w:pPr>
        <w:rPr>
          <w:lang w:val="en-US"/>
        </w:rPr>
      </w:pPr>
      <w:r w:rsidRPr="009C7E92">
        <w:rPr>
          <w:lang w:val="en-US"/>
        </w:rPr>
        <w:t>Many people who do not consider themselves to be disabled may be covered by the Equality Act 2010 because they have a health condition that has an impact on their lives.</w:t>
      </w:r>
    </w:p>
    <w:p w14:paraId="55DEFF94" w14:textId="77777777" w:rsidR="00EC5B9D" w:rsidRPr="009C7E92" w:rsidRDefault="00EC5B9D" w:rsidP="00EC5B9D">
      <w:pPr>
        <w:rPr>
          <w:b/>
        </w:rPr>
      </w:pPr>
    </w:p>
    <w:p w14:paraId="66FFB9D1" w14:textId="77777777" w:rsidR="00EC5B9D" w:rsidRPr="009C7E92" w:rsidRDefault="00EC5B9D" w:rsidP="00EC5B9D">
      <w:pPr>
        <w:pStyle w:val="Heading3"/>
        <w:rPr>
          <w:lang w:val="en-US"/>
        </w:rPr>
      </w:pPr>
      <w:r w:rsidRPr="009C7E92">
        <w:rPr>
          <w:lang w:val="en-US"/>
        </w:rPr>
        <w:t>What do we mean when we say disability?</w:t>
      </w:r>
    </w:p>
    <w:p w14:paraId="7B886ABA" w14:textId="77777777" w:rsidR="00EC5B9D" w:rsidRPr="009C7E92" w:rsidRDefault="00EC5B9D" w:rsidP="00EC5B9D">
      <w:pPr>
        <w:rPr>
          <w:b/>
        </w:rPr>
      </w:pPr>
      <w:r w:rsidRPr="009C7E92">
        <w:rPr>
          <w:lang w:val="en-US"/>
        </w:rPr>
        <w:t>Disability is a physical or mental impairment, which has a substantial and long-term adverse effect on a person’s ability to carry out normal day-to-day activities.</w:t>
      </w:r>
    </w:p>
    <w:p w14:paraId="3B735FAD" w14:textId="77777777" w:rsidR="00EC5B9D" w:rsidRPr="009C7E92" w:rsidRDefault="00EC5B9D" w:rsidP="00EC5B9D">
      <w:pPr>
        <w:rPr>
          <w:lang w:val="en-US"/>
        </w:rPr>
      </w:pPr>
      <w:hyperlink r:id="rId8" w:history="1">
        <w:r w:rsidRPr="009C7E92">
          <w:rPr>
            <w:rStyle w:val="Hyperlink"/>
            <w:lang w:val="en-US"/>
          </w:rPr>
          <w:t xml:space="preserve">For a comprehensive definition of disability including examples please refer to </w:t>
        </w:r>
        <w:r w:rsidRPr="00773D74">
          <w:rPr>
            <w:rStyle w:val="Hyperlink"/>
            <w:lang w:val="en-US"/>
          </w:rPr>
          <w:t>this link</w:t>
        </w:r>
      </w:hyperlink>
      <w:r>
        <w:rPr>
          <w:lang w:val="en-US"/>
        </w:rPr>
        <w:t>.</w:t>
      </w:r>
    </w:p>
    <w:p w14:paraId="542A3E4C" w14:textId="77777777" w:rsidR="00EC5B9D" w:rsidRPr="009C7E92" w:rsidRDefault="00EC5B9D" w:rsidP="00EC5B9D">
      <w:pPr>
        <w:pStyle w:val="Heading3"/>
        <w:rPr>
          <w:lang w:val="en-US"/>
        </w:rPr>
      </w:pPr>
      <w:r w:rsidRPr="009C7E92">
        <w:rPr>
          <w:lang w:val="en-US"/>
        </w:rPr>
        <w:t>Do you consider that you are disabled as defined by the Equality Act 2010?</w:t>
      </w:r>
    </w:p>
    <w:p w14:paraId="73A4CA44" w14:textId="77777777" w:rsidR="00EC5B9D" w:rsidRPr="009C7E92" w:rsidRDefault="00EC5B9D" w:rsidP="00EC5B9D">
      <w:r w:rsidRPr="009C7E92">
        <w:rPr>
          <w:lang w:val="en-US"/>
        </w:rPr>
        <w:t>Yes</w:t>
      </w:r>
      <w:r w:rsidRPr="009C7E92">
        <w:rPr>
          <w:lang w:val="en-US"/>
        </w:rPr>
        <w:tab/>
      </w:r>
      <w:r w:rsidRPr="009C7E92">
        <w:sym w:font="Wingdings 2" w:char="F0A3"/>
      </w:r>
      <w:r w:rsidRPr="009C7E92">
        <w:tab/>
      </w:r>
      <w:r w:rsidRPr="009C7E92">
        <w:tab/>
      </w:r>
      <w:r w:rsidRPr="009C7E92">
        <w:rPr>
          <w:lang w:val="en-US"/>
        </w:rPr>
        <w:t xml:space="preserve">No </w:t>
      </w:r>
      <w:r w:rsidRPr="009C7E92">
        <w:sym w:font="Wingdings 2" w:char="F0A3"/>
      </w:r>
      <w:r w:rsidRPr="009C7E92">
        <w:t xml:space="preserve"> </w:t>
      </w:r>
      <w:r w:rsidRPr="009C7E92">
        <w:tab/>
      </w:r>
      <w:r w:rsidRPr="009C7E92">
        <w:tab/>
      </w:r>
      <w:r w:rsidRPr="009C7E92">
        <w:tab/>
        <w:t xml:space="preserve">Prefer Not to Say </w:t>
      </w:r>
      <w:r w:rsidRPr="009C7E92">
        <w:sym w:font="Wingdings 2" w:char="F0A3"/>
      </w:r>
    </w:p>
    <w:p w14:paraId="13F078AF" w14:textId="77777777" w:rsidR="00EC5B9D" w:rsidRPr="009C7E92" w:rsidRDefault="00EC5B9D" w:rsidP="00EC5B9D">
      <w:r w:rsidRPr="009C7E92">
        <w:rPr>
          <w:rStyle w:val="Heading3Char"/>
        </w:rPr>
        <w:t>What is your religion or belief?</w:t>
      </w:r>
      <w:r w:rsidRPr="009C7E92">
        <w:t xml:space="preserve"> Below is a list of religions commonly found in Britain, which we realise is not exhaustive. They are in alphabetical order and not intended to signify rank in terms of importance.</w:t>
      </w:r>
    </w:p>
    <w:p w14:paraId="0B528D4C" w14:textId="77777777" w:rsidR="00EC5B9D" w:rsidRDefault="00EC5B9D" w:rsidP="00EC5B9D">
      <w:r w:rsidRPr="009C7E92">
        <w:lastRenderedPageBreak/>
        <w:t xml:space="preserve">Buddhist </w:t>
      </w:r>
      <w:r w:rsidRPr="009C7E92">
        <w:sym w:font="Wingdings 2" w:char="F02A"/>
      </w:r>
      <w:r w:rsidRPr="009C7E92">
        <w:tab/>
        <w:t xml:space="preserve">Church of England </w:t>
      </w:r>
      <w:r w:rsidRPr="009C7E92">
        <w:sym w:font="Wingdings 2" w:char="F02A"/>
      </w:r>
      <w:r w:rsidRPr="009C7E92">
        <w:tab/>
      </w:r>
      <w:r>
        <w:tab/>
      </w:r>
      <w:r w:rsidRPr="009C7E92">
        <w:t xml:space="preserve">Hindu </w:t>
      </w:r>
      <w:r w:rsidRPr="009C7E92">
        <w:sym w:font="Wingdings 2" w:char="F02A"/>
      </w:r>
      <w:r w:rsidRPr="009C7E92">
        <w:tab/>
        <w:t xml:space="preserve">Jewish </w:t>
      </w:r>
      <w:r w:rsidRPr="009C7E92">
        <w:sym w:font="Wingdings 2" w:char="F02A"/>
      </w:r>
      <w:r w:rsidRPr="009C7E92">
        <w:tab/>
        <w:t xml:space="preserve">Muslim </w:t>
      </w:r>
      <w:r w:rsidRPr="009C7E92">
        <w:sym w:font="Wingdings 2" w:char="F02A"/>
      </w:r>
      <w:r w:rsidRPr="009C7E92">
        <w:tab/>
      </w:r>
    </w:p>
    <w:p w14:paraId="7903472A" w14:textId="77777777" w:rsidR="00EC5B9D" w:rsidRPr="009C7E92" w:rsidRDefault="00EC5B9D" w:rsidP="00EC5B9D">
      <w:r w:rsidRPr="009C7E92">
        <w:t xml:space="preserve">Roman Catholic </w:t>
      </w:r>
      <w:r w:rsidRPr="009C7E92">
        <w:sym w:font="Wingdings 2" w:char="F02A"/>
      </w:r>
      <w:r>
        <w:tab/>
      </w:r>
      <w:r w:rsidRPr="009C7E92">
        <w:t xml:space="preserve">Sikh </w:t>
      </w:r>
      <w:r w:rsidRPr="009C7E92">
        <w:sym w:font="Wingdings 2" w:char="F02A"/>
      </w:r>
      <w:r w:rsidRPr="009C7E92">
        <w:t xml:space="preserve"> </w:t>
      </w:r>
      <w:r>
        <w:tab/>
      </w:r>
      <w:r>
        <w:tab/>
      </w:r>
      <w:r w:rsidRPr="009C7E92">
        <w:t>No religion or belief</w:t>
      </w:r>
      <w:r>
        <w:tab/>
      </w:r>
      <w:r w:rsidRPr="009C7E92">
        <w:sym w:font="Wingdings 2" w:char="F02A"/>
      </w:r>
      <w:r w:rsidRPr="009C7E92">
        <w:t xml:space="preserve"> </w:t>
      </w:r>
      <w:r w:rsidRPr="009C7E92">
        <w:tab/>
        <w:t>Prefer not to say</w:t>
      </w:r>
      <w:r>
        <w:t xml:space="preserve"> </w:t>
      </w:r>
      <w:r w:rsidRPr="009C7E92">
        <w:sym w:font="Wingdings 2" w:char="F02A"/>
      </w:r>
    </w:p>
    <w:p w14:paraId="0DCE1D0F" w14:textId="77777777" w:rsidR="00EC5B9D" w:rsidRPr="009C7E92" w:rsidRDefault="00EC5B9D" w:rsidP="00EC5B9D">
      <w:pPr>
        <w:rPr>
          <w:b/>
        </w:rPr>
      </w:pPr>
      <w:r w:rsidRPr="009C7E92">
        <w:t xml:space="preserve">Any other religion or belief, please specify: </w:t>
      </w:r>
      <w:r w:rsidRPr="009C7E92">
        <w:tab/>
      </w:r>
    </w:p>
    <w:p w14:paraId="373D733C" w14:textId="77777777" w:rsidR="00EC5B9D" w:rsidRPr="009C7E92" w:rsidRDefault="00EC5B9D" w:rsidP="00EC5B9D">
      <w:pPr>
        <w:rPr>
          <w:b/>
        </w:rPr>
      </w:pPr>
    </w:p>
    <w:p w14:paraId="4B7A93C5" w14:textId="77777777" w:rsidR="00EC5B9D" w:rsidRPr="009C7E92" w:rsidRDefault="00EC5B9D" w:rsidP="00EC5B9D">
      <w:pPr>
        <w:pStyle w:val="Heading3"/>
      </w:pPr>
      <w:r w:rsidRPr="009C7E92">
        <w:t>What is your current working pattern</w:t>
      </w:r>
      <w:r>
        <w:t>?</w:t>
      </w:r>
    </w:p>
    <w:p w14:paraId="3883D7A4" w14:textId="77777777" w:rsidR="00EC5B9D" w:rsidRPr="009C7E92" w:rsidRDefault="00EC5B9D" w:rsidP="00EC5B9D">
      <w:r w:rsidRPr="009C7E92">
        <w:t xml:space="preserve">Full-time </w:t>
      </w:r>
      <w:r w:rsidRPr="009C7E92">
        <w:sym w:font="Wingdings 2" w:char="F02A"/>
      </w:r>
      <w:r w:rsidRPr="009C7E92">
        <w:t xml:space="preserve"> </w:t>
      </w:r>
      <w:r w:rsidRPr="009C7E92">
        <w:tab/>
        <w:t xml:space="preserve">Part-time </w:t>
      </w:r>
      <w:r w:rsidRPr="009C7E92">
        <w:sym w:font="Wingdings 2" w:char="F02A"/>
      </w:r>
      <w:r w:rsidRPr="009C7E92">
        <w:t xml:space="preserve"> </w:t>
      </w:r>
      <w:r w:rsidRPr="009C7E92">
        <w:tab/>
        <w:t xml:space="preserve">Not working </w:t>
      </w:r>
      <w:r w:rsidRPr="009C7E92">
        <w:sym w:font="Wingdings 2" w:char="F02A"/>
      </w:r>
      <w:r w:rsidRPr="009C7E92">
        <w:t xml:space="preserve">      Prefer not to say </w:t>
      </w:r>
      <w:r w:rsidRPr="009C7E92">
        <w:sym w:font="Wingdings 2" w:char="F02A"/>
      </w:r>
    </w:p>
    <w:p w14:paraId="34F477B6" w14:textId="77777777" w:rsidR="00EC5B9D" w:rsidRPr="009C7E92" w:rsidRDefault="00EC5B9D" w:rsidP="00EC5B9D">
      <w:pPr>
        <w:pStyle w:val="Heading3"/>
      </w:pPr>
      <w:r w:rsidRPr="009C7E92">
        <w:t>What is your flexible working arrangement?</w:t>
      </w:r>
    </w:p>
    <w:p w14:paraId="21A13F63" w14:textId="77777777" w:rsidR="00EC5B9D" w:rsidRPr="009C7E92" w:rsidRDefault="00EC5B9D" w:rsidP="00EC5B9D">
      <w:r w:rsidRPr="009C7E92">
        <w:t xml:space="preserve">None </w:t>
      </w:r>
      <w:r w:rsidRPr="009C7E92">
        <w:sym w:font="Wingdings 2" w:char="F02A"/>
      </w:r>
      <w:r w:rsidRPr="009C7E92">
        <w:t xml:space="preserve"> </w:t>
      </w:r>
      <w:r w:rsidRPr="009C7E92">
        <w:tab/>
      </w:r>
      <w:proofErr w:type="gramStart"/>
      <w:r w:rsidRPr="009C7E92">
        <w:t>Flexi-time</w:t>
      </w:r>
      <w:proofErr w:type="gramEnd"/>
      <w:r w:rsidRPr="009C7E92">
        <w:t xml:space="preserve"> </w:t>
      </w:r>
      <w:r w:rsidRPr="009C7E92">
        <w:sym w:font="Wingdings 2" w:char="F02A"/>
      </w:r>
      <w:r w:rsidRPr="009C7E92">
        <w:t xml:space="preserve"> </w:t>
      </w:r>
      <w:r w:rsidRPr="009C7E92">
        <w:tab/>
        <w:t xml:space="preserve">Staggered hours </w:t>
      </w:r>
      <w:r w:rsidRPr="009C7E92">
        <w:sym w:font="Wingdings 2" w:char="F02A"/>
      </w:r>
      <w:r w:rsidRPr="009C7E92">
        <w:t xml:space="preserve"> </w:t>
      </w:r>
      <w:r w:rsidRPr="009C7E92">
        <w:tab/>
        <w:t xml:space="preserve">Term-time hours </w:t>
      </w:r>
      <w:r w:rsidRPr="009C7E92">
        <w:sym w:font="Wingdings 2" w:char="F02A"/>
      </w:r>
    </w:p>
    <w:p w14:paraId="42096A45" w14:textId="77777777" w:rsidR="00EC5B9D" w:rsidRPr="009C7E92" w:rsidRDefault="00EC5B9D" w:rsidP="00EC5B9D">
      <w:r w:rsidRPr="009C7E92">
        <w:t xml:space="preserve">Annualised hours </w:t>
      </w:r>
      <w:r w:rsidRPr="009C7E92">
        <w:sym w:font="Wingdings 2" w:char="F02A"/>
      </w:r>
      <w:r w:rsidRPr="009C7E92">
        <w:t xml:space="preserve"> </w:t>
      </w:r>
      <w:r w:rsidRPr="009C7E92">
        <w:tab/>
        <w:t xml:space="preserve">Job-share </w:t>
      </w:r>
      <w:r w:rsidRPr="009C7E92">
        <w:sym w:font="Wingdings 2" w:char="F02A"/>
      </w:r>
      <w:r w:rsidRPr="009C7E92">
        <w:t xml:space="preserve"> </w:t>
      </w:r>
      <w:r w:rsidRPr="009C7E92">
        <w:tab/>
        <w:t xml:space="preserve">Flexible shifts </w:t>
      </w:r>
      <w:r w:rsidRPr="009C7E92">
        <w:sym w:font="Wingdings 2" w:char="F02A"/>
      </w:r>
      <w:r w:rsidRPr="009C7E92">
        <w:t xml:space="preserve"> </w:t>
      </w:r>
      <w:r w:rsidRPr="009C7E92">
        <w:tab/>
        <w:t xml:space="preserve">Compressed hours </w:t>
      </w:r>
      <w:r w:rsidRPr="009C7E92">
        <w:sym w:font="Wingdings 2" w:char="F02A"/>
      </w:r>
    </w:p>
    <w:p w14:paraId="7E3EA078" w14:textId="77777777" w:rsidR="00EC5B9D" w:rsidRPr="009C7E92" w:rsidRDefault="00EC5B9D" w:rsidP="00EC5B9D">
      <w:pPr>
        <w:rPr>
          <w:b/>
        </w:rPr>
      </w:pPr>
      <w:r w:rsidRPr="009C7E92">
        <w:t xml:space="preserve">Homeworking </w:t>
      </w:r>
      <w:r w:rsidRPr="009C7E92">
        <w:sym w:font="Wingdings 2" w:char="F02A"/>
      </w:r>
      <w:r w:rsidRPr="009C7E92">
        <w:t xml:space="preserve"> </w:t>
      </w:r>
      <w:r w:rsidRPr="009C7E92">
        <w:tab/>
        <w:t xml:space="preserve">Prefer not to say </w:t>
      </w:r>
      <w:r w:rsidRPr="009C7E92">
        <w:sym w:font="Wingdings 2" w:char="F02A"/>
      </w:r>
      <w:r w:rsidRPr="009C7E92">
        <w:t xml:space="preserve"> </w:t>
      </w:r>
      <w:r w:rsidRPr="009C7E92">
        <w:tab/>
        <w:t xml:space="preserve">If other, please specify: </w:t>
      </w:r>
      <w:r w:rsidRPr="009C7E92">
        <w:tab/>
      </w:r>
    </w:p>
    <w:p w14:paraId="439F1FC4" w14:textId="77777777" w:rsidR="00EC5B9D" w:rsidRPr="009C7E92" w:rsidRDefault="00EC5B9D" w:rsidP="00EC5B9D">
      <w:pPr>
        <w:rPr>
          <w:b/>
        </w:rPr>
      </w:pPr>
    </w:p>
    <w:p w14:paraId="4A928BED" w14:textId="77777777" w:rsidR="00EC5B9D" w:rsidRPr="009C7E92" w:rsidRDefault="00EC5B9D" w:rsidP="00EC5B9D">
      <w:pPr>
        <w:pStyle w:val="Heading3"/>
      </w:pPr>
      <w:r w:rsidRPr="009C7E92">
        <w:t xml:space="preserve">Do you have caring responsibilities? If yes, please tick all that </w:t>
      </w:r>
      <w:proofErr w:type="gramStart"/>
      <w:r w:rsidRPr="009C7E92">
        <w:t>apply</w:t>
      </w:r>
      <w:proofErr w:type="gramEnd"/>
    </w:p>
    <w:p w14:paraId="730EE840" w14:textId="77777777" w:rsidR="00EC5B9D" w:rsidRPr="009C7E92" w:rsidRDefault="00EC5B9D" w:rsidP="00EC5B9D">
      <w:r w:rsidRPr="009C7E92">
        <w:t xml:space="preserve">None </w:t>
      </w:r>
      <w:r w:rsidRPr="009C7E92">
        <w:sym w:font="Wingdings 2" w:char="F02A"/>
      </w:r>
      <w:r w:rsidRPr="009C7E92">
        <w:t xml:space="preserve"> </w:t>
      </w:r>
    </w:p>
    <w:p w14:paraId="1DF0C155" w14:textId="77777777" w:rsidR="00EC5B9D" w:rsidRPr="009C7E92" w:rsidRDefault="00EC5B9D" w:rsidP="00EC5B9D">
      <w:r w:rsidRPr="009C7E92">
        <w:t xml:space="preserve">Primary carer of a child/children (under 18) </w:t>
      </w:r>
      <w:r w:rsidRPr="009C7E92">
        <w:sym w:font="Wingdings 2" w:char="F02A"/>
      </w:r>
      <w:r w:rsidRPr="009C7E92">
        <w:t xml:space="preserve"> </w:t>
      </w:r>
      <w:r w:rsidRPr="009C7E92">
        <w:tab/>
        <w:t xml:space="preserve">Primary carer of disabled child/children </w:t>
      </w:r>
      <w:r w:rsidRPr="009C7E92">
        <w:sym w:font="Wingdings 2" w:char="F02A"/>
      </w:r>
    </w:p>
    <w:p w14:paraId="3835AAE1" w14:textId="77777777" w:rsidR="00EC5B9D" w:rsidRPr="009C7E92" w:rsidRDefault="00EC5B9D" w:rsidP="00EC5B9D">
      <w:r w:rsidRPr="009C7E92">
        <w:t xml:space="preserve">Primary carer of disabled adult (18 and over) </w:t>
      </w:r>
      <w:r w:rsidRPr="009C7E92">
        <w:sym w:font="Wingdings 2" w:char="F02A"/>
      </w:r>
      <w:r w:rsidRPr="009C7E92">
        <w:t xml:space="preserve"> </w:t>
      </w:r>
      <w:r w:rsidRPr="009C7E92">
        <w:tab/>
        <w:t xml:space="preserve">Primary carer of older person </w:t>
      </w:r>
      <w:r w:rsidRPr="009C7E92">
        <w:sym w:font="Wingdings 2" w:char="F02A"/>
      </w:r>
    </w:p>
    <w:p w14:paraId="7DE93AC6" w14:textId="77777777" w:rsidR="00EC5B9D" w:rsidRPr="009C7E92" w:rsidRDefault="00EC5B9D" w:rsidP="00EC5B9D">
      <w:r w:rsidRPr="009C7E92">
        <w:t xml:space="preserve">Secondary carer (another person carries out the main caring role) </w:t>
      </w:r>
      <w:r w:rsidRPr="009C7E92">
        <w:sym w:font="Wingdings 2" w:char="F02A"/>
      </w:r>
      <w:r w:rsidRPr="009C7E92">
        <w:tab/>
        <w:t xml:space="preserve">Prefer not to say </w:t>
      </w:r>
      <w:r w:rsidRPr="009C7E92">
        <w:sym w:font="Wingdings 2" w:char="F02A"/>
      </w:r>
    </w:p>
    <w:p w14:paraId="7780B13E" w14:textId="77777777" w:rsidR="00EC5B9D" w:rsidRPr="009C7E92" w:rsidRDefault="00EC5B9D" w:rsidP="00EC5B9D"/>
    <w:p w14:paraId="1F1C8658" w14:textId="77777777" w:rsidR="00EC5B9D" w:rsidRPr="009C7E92" w:rsidRDefault="00EC5B9D" w:rsidP="00EC5B9D">
      <w:pPr>
        <w:pStyle w:val="Heading3"/>
      </w:pPr>
      <w:r w:rsidRPr="009C7E92">
        <w:t>Where did you see this post advertised/how did you learn of this position? Please list all sources:</w:t>
      </w:r>
    </w:p>
    <w:p w14:paraId="245AAA53" w14:textId="77777777" w:rsidR="00EC5B9D" w:rsidRPr="009C7E92" w:rsidRDefault="00EC5B9D" w:rsidP="00EC5B9D">
      <w:pPr>
        <w:rPr>
          <w:bCs/>
        </w:rPr>
      </w:pPr>
    </w:p>
    <w:p w14:paraId="4544E926" w14:textId="77777777" w:rsidR="00EC5B9D" w:rsidRDefault="00EC5B9D" w:rsidP="00EC5B9D"/>
    <w:p w14:paraId="7FB13D14" w14:textId="77777777" w:rsidR="00EC5B9D" w:rsidRDefault="00EC5B9D" w:rsidP="00EC5B9D"/>
    <w:p w14:paraId="4D812625" w14:textId="0D43D42F" w:rsidR="00EC5B9D" w:rsidRPr="009C7E92" w:rsidRDefault="00EC5B9D" w:rsidP="00EC5B9D">
      <w:r w:rsidRPr="009C7E92">
        <w:t>Thank you for your help in completing this form. Please send it with your completed application form (but as a separate attachment) to</w:t>
      </w:r>
      <w:r>
        <w:t xml:space="preserve"> </w:t>
      </w:r>
      <w:proofErr w:type="spellStart"/>
      <w:r w:rsidRPr="00EC5B9D">
        <w:rPr>
          <w:b/>
          <w:bCs/>
          <w:color w:val="752182" w:themeColor="accent1"/>
        </w:rPr>
        <w:t>info@mrifoundation.global</w:t>
      </w:r>
      <w:proofErr w:type="spellEnd"/>
    </w:p>
    <w:p w14:paraId="6EA13946" w14:textId="77777777" w:rsidR="00EC5B9D" w:rsidRDefault="00EC5B9D" w:rsidP="00EC5B9D">
      <w:pPr>
        <w:pStyle w:val="Heading3"/>
      </w:pPr>
    </w:p>
    <w:p w14:paraId="3A1F187C" w14:textId="77777777" w:rsidR="00EC5B9D" w:rsidRPr="009C7E92" w:rsidRDefault="00EC5B9D" w:rsidP="00EC5B9D">
      <w:pPr>
        <w:pStyle w:val="Heading3"/>
      </w:pPr>
      <w:r w:rsidRPr="009C7E92">
        <w:t>Privacy Notice: Your privacy and data protection</w:t>
      </w:r>
    </w:p>
    <w:p w14:paraId="5DD59056" w14:textId="159F4B1A" w:rsidR="00C01FA5" w:rsidRPr="00A4482D" w:rsidRDefault="00EC5B9D" w:rsidP="00714763">
      <w:proofErr w:type="gramStart"/>
      <w:r w:rsidRPr="009C7E92">
        <w:t>In order to</w:t>
      </w:r>
      <w:proofErr w:type="gramEnd"/>
      <w:r w:rsidRPr="009C7E92">
        <w:t xml:space="preserve"> recruit and manage staff, Micro Rainbow </w:t>
      </w:r>
      <w:r w:rsidR="00B65DD4">
        <w:t xml:space="preserve">International Foundation </w:t>
      </w:r>
      <w:r w:rsidRPr="009C7E92">
        <w:t xml:space="preserve">needs to store personal information (data) about all applicants. By filling in this form you accept that we will keep the information on this form. </w:t>
      </w:r>
      <w:r w:rsidR="00B65DD4" w:rsidRPr="009C7E92">
        <w:t xml:space="preserve">Micro Rainbow </w:t>
      </w:r>
      <w:r w:rsidR="00B65DD4">
        <w:t xml:space="preserve">International Foundation </w:t>
      </w:r>
      <w:r w:rsidRPr="009C7E92">
        <w:t xml:space="preserve">keeps all personal information safely and securely and does not share your information with any other organisation or anyone outside </w:t>
      </w:r>
      <w:r w:rsidR="00B65DD4" w:rsidRPr="009C7E92">
        <w:t xml:space="preserve">Micro Rainbow </w:t>
      </w:r>
      <w:r w:rsidR="00B65DD4">
        <w:t xml:space="preserve">International Foundation </w:t>
      </w:r>
      <w:r w:rsidRPr="009C7E92">
        <w:t xml:space="preserve">without your consent. Information is kept for the minimum period necessary which for this form is 6 months after the conclusion of the recruitment campaign. You have a right to request access to the information that we hold about you and you have other rights to protect your information. More details are available from any member of </w:t>
      </w:r>
      <w:r w:rsidR="00B65DD4" w:rsidRPr="009C7E92">
        <w:t xml:space="preserve">Micro Rainbow </w:t>
      </w:r>
      <w:r w:rsidR="00B65DD4">
        <w:t xml:space="preserve">International Foundation </w:t>
      </w:r>
      <w:r w:rsidRPr="009C7E92">
        <w:t xml:space="preserve">staff or </w:t>
      </w:r>
      <w:hyperlink r:id="rId9" w:history="1">
        <w:r w:rsidRPr="009C7E92">
          <w:rPr>
            <w:rStyle w:val="Hyperlink"/>
          </w:rPr>
          <w:t>you c</w:t>
        </w:r>
        <w:r w:rsidRPr="009C7E92">
          <w:rPr>
            <w:rStyle w:val="Hyperlink"/>
          </w:rPr>
          <w:t>a</w:t>
        </w:r>
        <w:r w:rsidRPr="009C7E92">
          <w:rPr>
            <w:rStyle w:val="Hyperlink"/>
          </w:rPr>
          <w:t>n read our privacy policy online</w:t>
        </w:r>
      </w:hyperlink>
      <w:r w:rsidRPr="009C7E92">
        <w:t>.</w:t>
      </w:r>
    </w:p>
    <w:sectPr w:rsidR="00C01FA5" w:rsidRPr="00A4482D" w:rsidSect="006C53B5">
      <w:headerReference w:type="first" r:id="rId10"/>
      <w:footerReference w:type="first" r:id="rId11"/>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5CF5" w14:textId="77777777" w:rsidR="00EC5B9D" w:rsidRDefault="00EC5B9D" w:rsidP="00A4482D">
      <w:r>
        <w:separator/>
      </w:r>
    </w:p>
  </w:endnote>
  <w:endnote w:type="continuationSeparator" w:id="0">
    <w:p w14:paraId="103C3EC9" w14:textId="77777777" w:rsidR="00EC5B9D" w:rsidRDefault="00EC5B9D" w:rsidP="00A4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C9A" w14:textId="77777777" w:rsidR="001A1E85" w:rsidRDefault="001A1E85" w:rsidP="001A1E85">
    <w:pPr>
      <w:pStyle w:val="Footer"/>
      <w:jc w:val="center"/>
      <w:rPr>
        <w:b/>
        <w:color w:val="752182" w:themeColor="accent1"/>
        <w:sz w:val="20"/>
        <w:szCs w:val="20"/>
      </w:rPr>
    </w:pPr>
    <w:r w:rsidRPr="00910389">
      <w:rPr>
        <w:color w:val="752182" w:themeColor="accent1"/>
        <w:sz w:val="20"/>
        <w:szCs w:val="20"/>
      </w:rPr>
      <w:t>The Green House</w:t>
    </w:r>
    <w:r>
      <w:rPr>
        <w:color w:val="752182" w:themeColor="accent1"/>
        <w:sz w:val="20"/>
        <w:szCs w:val="20"/>
      </w:rPr>
      <w:t>,</w:t>
    </w:r>
    <w:r w:rsidRPr="00910389">
      <w:rPr>
        <w:color w:val="752182" w:themeColor="accent1"/>
        <w:sz w:val="20"/>
        <w:szCs w:val="20"/>
      </w:rPr>
      <w:t xml:space="preserve"> 244-254 Cambridge Heath Road</w:t>
    </w:r>
    <w:r>
      <w:rPr>
        <w:color w:val="752182" w:themeColor="accent1"/>
        <w:sz w:val="20"/>
        <w:szCs w:val="20"/>
      </w:rPr>
      <w:t xml:space="preserve">, London, </w:t>
    </w:r>
    <w:r w:rsidRPr="00910389">
      <w:rPr>
        <w:color w:val="752182" w:themeColor="accent1"/>
        <w:sz w:val="20"/>
        <w:szCs w:val="20"/>
      </w:rPr>
      <w:t>E2 9DA</w:t>
    </w:r>
    <w:r>
      <w:rPr>
        <w:color w:val="752182" w:themeColor="accent1"/>
        <w:sz w:val="20"/>
        <w:szCs w:val="20"/>
      </w:rPr>
      <w:t xml:space="preserve">, United Kingdom </w:t>
    </w:r>
    <w:proofErr w:type="spellStart"/>
    <w:r>
      <w:rPr>
        <w:b/>
        <w:color w:val="752182" w:themeColor="accent1"/>
        <w:sz w:val="20"/>
        <w:szCs w:val="20"/>
      </w:rPr>
      <w:t>info@mrifoundation.global</w:t>
    </w:r>
    <w:proofErr w:type="spellEnd"/>
  </w:p>
  <w:p w14:paraId="5813064A" w14:textId="77777777" w:rsidR="001A1E85" w:rsidRPr="00033954" w:rsidRDefault="001A1E85" w:rsidP="001A1E85">
    <w:pPr>
      <w:pStyle w:val="Footer"/>
      <w:jc w:val="center"/>
      <w:rPr>
        <w:color w:val="752182" w:themeColor="accent1"/>
        <w:sz w:val="20"/>
        <w:szCs w:val="20"/>
      </w:rPr>
    </w:pPr>
    <w:r w:rsidRPr="00033954">
      <w:rPr>
        <w:color w:val="752182" w:themeColor="accent1"/>
        <w:sz w:val="20"/>
        <w:szCs w:val="20"/>
      </w:rPr>
      <w:t>Micro Rainbow International Foundation is a registered charity in England and Wales (no 1169868)</w:t>
    </w:r>
  </w:p>
  <w:p w14:paraId="6CE538F2" w14:textId="77777777" w:rsidR="006C53B5" w:rsidRPr="00562013" w:rsidRDefault="006C53B5" w:rsidP="001A1E85">
    <w:pPr>
      <w:pStyle w:val="Footer"/>
      <w:rPr>
        <w:b/>
        <w:color w:val="752182"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2714" w14:textId="77777777" w:rsidR="00EC5B9D" w:rsidRDefault="00EC5B9D" w:rsidP="00A4482D">
      <w:r>
        <w:separator/>
      </w:r>
    </w:p>
  </w:footnote>
  <w:footnote w:type="continuationSeparator" w:id="0">
    <w:p w14:paraId="706ADB6B" w14:textId="77777777" w:rsidR="00EC5B9D" w:rsidRDefault="00EC5B9D" w:rsidP="00A4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09D9" w14:textId="77777777" w:rsidR="006C53B5" w:rsidRDefault="006C53B5">
    <w:pPr>
      <w:pStyle w:val="Header"/>
    </w:pPr>
    <w:r w:rsidRPr="00A4482D">
      <w:rPr>
        <w:noProof/>
        <w:lang w:val="en-US" w:eastAsia="en-US"/>
      </w:rPr>
      <w:drawing>
        <wp:inline distT="0" distB="0" distL="0" distR="0" wp14:anchorId="7778042E" wp14:editId="524545E1">
          <wp:extent cx="3443111" cy="774700"/>
          <wp:effectExtent l="0" t="0" r="5080" b="635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43111"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9A6"/>
    <w:multiLevelType w:val="hybridMultilevel"/>
    <w:tmpl w:val="3FDAEA9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6596F28"/>
    <w:multiLevelType w:val="hybridMultilevel"/>
    <w:tmpl w:val="97B21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4366B"/>
    <w:multiLevelType w:val="hybridMultilevel"/>
    <w:tmpl w:val="468E0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FD46164">
      <w:start w:val="17"/>
      <w:numFmt w:val="bullet"/>
      <w:lvlText w:val="-"/>
      <w:lvlJc w:val="left"/>
      <w:pPr>
        <w:ind w:left="3600" w:hanging="360"/>
      </w:pPr>
      <w:rPr>
        <w:rFonts w:ascii="Arial" w:eastAsiaTheme="minorEastAsia"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B3587"/>
    <w:multiLevelType w:val="hybridMultilevel"/>
    <w:tmpl w:val="8E0C0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39389">
    <w:abstractNumId w:val="0"/>
  </w:num>
  <w:num w:numId="2" w16cid:durableId="237521849">
    <w:abstractNumId w:val="2"/>
  </w:num>
  <w:num w:numId="3" w16cid:durableId="2084525557">
    <w:abstractNumId w:val="1"/>
  </w:num>
  <w:num w:numId="4" w16cid:durableId="2088262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9D"/>
    <w:rsid w:val="00001C6D"/>
    <w:rsid w:val="00007032"/>
    <w:rsid w:val="00011848"/>
    <w:rsid w:val="00036D48"/>
    <w:rsid w:val="000B0AE2"/>
    <w:rsid w:val="000C5E44"/>
    <w:rsid w:val="000D6BB4"/>
    <w:rsid w:val="000E30F4"/>
    <w:rsid w:val="000F1B8C"/>
    <w:rsid w:val="00102CF6"/>
    <w:rsid w:val="00160DCC"/>
    <w:rsid w:val="001A1E85"/>
    <w:rsid w:val="001B1FD0"/>
    <w:rsid w:val="001C124A"/>
    <w:rsid w:val="00203ABB"/>
    <w:rsid w:val="0022576E"/>
    <w:rsid w:val="002444F3"/>
    <w:rsid w:val="00256147"/>
    <w:rsid w:val="00284D04"/>
    <w:rsid w:val="00293A07"/>
    <w:rsid w:val="002A3A18"/>
    <w:rsid w:val="002C0247"/>
    <w:rsid w:val="002E6487"/>
    <w:rsid w:val="00307D96"/>
    <w:rsid w:val="00315DAE"/>
    <w:rsid w:val="00336011"/>
    <w:rsid w:val="003465F1"/>
    <w:rsid w:val="00377FBB"/>
    <w:rsid w:val="00392C3B"/>
    <w:rsid w:val="00396A1F"/>
    <w:rsid w:val="003A7EF0"/>
    <w:rsid w:val="003C3A3F"/>
    <w:rsid w:val="003D0C34"/>
    <w:rsid w:val="003D73FE"/>
    <w:rsid w:val="0043014E"/>
    <w:rsid w:val="00457776"/>
    <w:rsid w:val="00483C1D"/>
    <w:rsid w:val="00490EF8"/>
    <w:rsid w:val="004933A4"/>
    <w:rsid w:val="004A5599"/>
    <w:rsid w:val="004E6648"/>
    <w:rsid w:val="005045AE"/>
    <w:rsid w:val="005138F1"/>
    <w:rsid w:val="00525984"/>
    <w:rsid w:val="0054381A"/>
    <w:rsid w:val="00557488"/>
    <w:rsid w:val="00562013"/>
    <w:rsid w:val="005768A2"/>
    <w:rsid w:val="005A230A"/>
    <w:rsid w:val="005A2569"/>
    <w:rsid w:val="005A2628"/>
    <w:rsid w:val="005A64E6"/>
    <w:rsid w:val="005A6F34"/>
    <w:rsid w:val="005E7EF9"/>
    <w:rsid w:val="005F7084"/>
    <w:rsid w:val="00604E4B"/>
    <w:rsid w:val="0062359B"/>
    <w:rsid w:val="0062551D"/>
    <w:rsid w:val="00635414"/>
    <w:rsid w:val="00696117"/>
    <w:rsid w:val="006A374B"/>
    <w:rsid w:val="006A773F"/>
    <w:rsid w:val="006A7910"/>
    <w:rsid w:val="006B0662"/>
    <w:rsid w:val="006C53B5"/>
    <w:rsid w:val="006F5F1D"/>
    <w:rsid w:val="00704D2E"/>
    <w:rsid w:val="00706688"/>
    <w:rsid w:val="00714763"/>
    <w:rsid w:val="00723233"/>
    <w:rsid w:val="00731BBC"/>
    <w:rsid w:val="0075698B"/>
    <w:rsid w:val="00765E9A"/>
    <w:rsid w:val="007721B8"/>
    <w:rsid w:val="00780CF4"/>
    <w:rsid w:val="007C5E9F"/>
    <w:rsid w:val="007E001E"/>
    <w:rsid w:val="00825DD9"/>
    <w:rsid w:val="00830FAF"/>
    <w:rsid w:val="00850D43"/>
    <w:rsid w:val="008564E7"/>
    <w:rsid w:val="008A2C14"/>
    <w:rsid w:val="008E6637"/>
    <w:rsid w:val="00925E81"/>
    <w:rsid w:val="009473BD"/>
    <w:rsid w:val="00962DF4"/>
    <w:rsid w:val="00985276"/>
    <w:rsid w:val="009A25CA"/>
    <w:rsid w:val="009B5BE0"/>
    <w:rsid w:val="009E172B"/>
    <w:rsid w:val="009F05D5"/>
    <w:rsid w:val="009F22A2"/>
    <w:rsid w:val="00A0516F"/>
    <w:rsid w:val="00A341C5"/>
    <w:rsid w:val="00A4482D"/>
    <w:rsid w:val="00A62669"/>
    <w:rsid w:val="00A83FAA"/>
    <w:rsid w:val="00A861EB"/>
    <w:rsid w:val="00AC21F2"/>
    <w:rsid w:val="00AD3C08"/>
    <w:rsid w:val="00AD735D"/>
    <w:rsid w:val="00B04E6C"/>
    <w:rsid w:val="00B224C0"/>
    <w:rsid w:val="00B24B10"/>
    <w:rsid w:val="00B30264"/>
    <w:rsid w:val="00B354A3"/>
    <w:rsid w:val="00B42448"/>
    <w:rsid w:val="00B51194"/>
    <w:rsid w:val="00B65DD4"/>
    <w:rsid w:val="00B93742"/>
    <w:rsid w:val="00BA791D"/>
    <w:rsid w:val="00BB1572"/>
    <w:rsid w:val="00BB5219"/>
    <w:rsid w:val="00BD746F"/>
    <w:rsid w:val="00BF7872"/>
    <w:rsid w:val="00C01FA5"/>
    <w:rsid w:val="00C13960"/>
    <w:rsid w:val="00C23863"/>
    <w:rsid w:val="00C24701"/>
    <w:rsid w:val="00C247B9"/>
    <w:rsid w:val="00C3515B"/>
    <w:rsid w:val="00C40E2E"/>
    <w:rsid w:val="00C5769C"/>
    <w:rsid w:val="00C64057"/>
    <w:rsid w:val="00C90450"/>
    <w:rsid w:val="00CA5519"/>
    <w:rsid w:val="00CA5BE5"/>
    <w:rsid w:val="00CB2650"/>
    <w:rsid w:val="00CC6E0D"/>
    <w:rsid w:val="00CC78E0"/>
    <w:rsid w:val="00D25B92"/>
    <w:rsid w:val="00D57319"/>
    <w:rsid w:val="00D6291C"/>
    <w:rsid w:val="00D86954"/>
    <w:rsid w:val="00D93EB3"/>
    <w:rsid w:val="00DD61DA"/>
    <w:rsid w:val="00E07F4F"/>
    <w:rsid w:val="00E36452"/>
    <w:rsid w:val="00E83D56"/>
    <w:rsid w:val="00E93E7D"/>
    <w:rsid w:val="00E94CB8"/>
    <w:rsid w:val="00EB0AB6"/>
    <w:rsid w:val="00EB3210"/>
    <w:rsid w:val="00EC5B9D"/>
    <w:rsid w:val="00ED2B25"/>
    <w:rsid w:val="00EF3ED0"/>
    <w:rsid w:val="00F6492C"/>
    <w:rsid w:val="00F80802"/>
    <w:rsid w:val="00F837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7E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C5B9D"/>
    <w:rPr>
      <w:lang w:val="en-GB" w:eastAsia="en-US"/>
    </w:rPr>
  </w:style>
  <w:style w:type="paragraph" w:styleId="Heading1">
    <w:name w:val="heading 1"/>
    <w:basedOn w:val="Normal"/>
    <w:next w:val="Normal"/>
    <w:link w:val="Heading1Char"/>
    <w:uiPriority w:val="9"/>
    <w:qFormat/>
    <w:rsid w:val="00C13960"/>
    <w:pPr>
      <w:keepNext/>
      <w:keepLines/>
      <w:spacing w:before="240" w:after="0"/>
      <w:outlineLvl w:val="0"/>
    </w:pPr>
    <w:rPr>
      <w:rFonts w:asciiTheme="majorHAnsi" w:eastAsiaTheme="majorEastAsia" w:hAnsiTheme="majorHAnsi" w:cstheme="majorBidi"/>
      <w:color w:val="571861" w:themeColor="accent1" w:themeShade="BF"/>
      <w:sz w:val="32"/>
      <w:szCs w:val="32"/>
      <w:lang w:eastAsia="it-IT"/>
    </w:rPr>
  </w:style>
  <w:style w:type="paragraph" w:styleId="Heading2">
    <w:name w:val="heading 2"/>
    <w:basedOn w:val="Normal"/>
    <w:next w:val="Normal"/>
    <w:link w:val="Heading2Char"/>
    <w:uiPriority w:val="9"/>
    <w:unhideWhenUsed/>
    <w:qFormat/>
    <w:rsid w:val="00C13960"/>
    <w:pPr>
      <w:keepNext/>
      <w:keepLines/>
      <w:spacing w:before="40" w:after="0"/>
      <w:outlineLvl w:val="1"/>
    </w:pPr>
    <w:rPr>
      <w:rFonts w:asciiTheme="majorHAnsi" w:eastAsiaTheme="majorEastAsia" w:hAnsiTheme="majorHAnsi" w:cstheme="majorBidi"/>
      <w:color w:val="571861" w:themeColor="accent1" w:themeShade="BF"/>
      <w:sz w:val="28"/>
      <w:szCs w:val="28"/>
      <w:lang w:eastAsia="it-IT"/>
    </w:rPr>
  </w:style>
  <w:style w:type="paragraph" w:styleId="Heading3">
    <w:name w:val="heading 3"/>
    <w:basedOn w:val="Normal"/>
    <w:next w:val="Normal"/>
    <w:link w:val="Heading3Char"/>
    <w:uiPriority w:val="9"/>
    <w:unhideWhenUsed/>
    <w:qFormat/>
    <w:rsid w:val="00C13960"/>
    <w:pPr>
      <w:keepNext/>
      <w:keepLines/>
      <w:spacing w:before="40" w:after="0"/>
      <w:outlineLvl w:val="2"/>
    </w:pPr>
    <w:rPr>
      <w:rFonts w:asciiTheme="majorHAnsi" w:eastAsiaTheme="majorEastAsia" w:hAnsiTheme="majorHAnsi" w:cstheme="majorBidi"/>
      <w:color w:val="3A1041" w:themeColor="accent1" w:themeShade="80"/>
      <w:sz w:val="24"/>
      <w:szCs w:val="24"/>
      <w:lang w:eastAsia="it-IT"/>
    </w:rPr>
  </w:style>
  <w:style w:type="paragraph" w:styleId="Heading4">
    <w:name w:val="heading 4"/>
    <w:basedOn w:val="Normal"/>
    <w:next w:val="Normal"/>
    <w:link w:val="Heading4Char"/>
    <w:uiPriority w:val="9"/>
    <w:unhideWhenUsed/>
    <w:qFormat/>
    <w:rsid w:val="00C13960"/>
    <w:pPr>
      <w:keepNext/>
      <w:keepLines/>
      <w:spacing w:before="40" w:after="0"/>
      <w:outlineLvl w:val="3"/>
    </w:pPr>
    <w:rPr>
      <w:rFonts w:asciiTheme="majorHAnsi" w:eastAsiaTheme="majorEastAsia" w:hAnsiTheme="majorHAnsi" w:cstheme="majorBidi"/>
      <w:i/>
      <w:iCs/>
      <w:color w:val="571861" w:themeColor="accent1" w:themeShade="BF"/>
      <w:lang w:eastAsia="it-IT"/>
    </w:rPr>
  </w:style>
  <w:style w:type="paragraph" w:styleId="Heading5">
    <w:name w:val="heading 5"/>
    <w:basedOn w:val="Normal"/>
    <w:next w:val="Normal"/>
    <w:link w:val="Heading5Char"/>
    <w:uiPriority w:val="9"/>
    <w:unhideWhenUsed/>
    <w:qFormat/>
    <w:rsid w:val="00C13960"/>
    <w:pPr>
      <w:keepNext/>
      <w:keepLines/>
      <w:spacing w:before="40" w:after="0"/>
      <w:outlineLvl w:val="4"/>
    </w:pPr>
    <w:rPr>
      <w:rFonts w:asciiTheme="majorHAnsi" w:eastAsiaTheme="majorEastAsia" w:hAnsiTheme="majorHAnsi" w:cstheme="majorBidi"/>
      <w:color w:val="571861" w:themeColor="accent1" w:themeShade="BF"/>
      <w:lang w:eastAsia="it-IT"/>
    </w:rPr>
  </w:style>
  <w:style w:type="paragraph" w:styleId="Heading6">
    <w:name w:val="heading 6"/>
    <w:basedOn w:val="Normal"/>
    <w:next w:val="Normal"/>
    <w:link w:val="Heading6Char"/>
    <w:uiPriority w:val="9"/>
    <w:semiHidden/>
    <w:unhideWhenUsed/>
    <w:qFormat/>
    <w:rsid w:val="00C13960"/>
    <w:pPr>
      <w:keepNext/>
      <w:keepLines/>
      <w:spacing w:before="40" w:after="0"/>
      <w:outlineLvl w:val="5"/>
    </w:pPr>
    <w:rPr>
      <w:rFonts w:asciiTheme="majorHAnsi" w:eastAsiaTheme="majorEastAsia" w:hAnsiTheme="majorHAnsi" w:cstheme="majorBidi"/>
      <w:color w:val="3A1041" w:themeColor="accent1" w:themeShade="80"/>
      <w:lang w:eastAsia="it-IT"/>
    </w:rPr>
  </w:style>
  <w:style w:type="paragraph" w:styleId="Heading7">
    <w:name w:val="heading 7"/>
    <w:basedOn w:val="Normal"/>
    <w:next w:val="Normal"/>
    <w:link w:val="Heading7Char"/>
    <w:uiPriority w:val="9"/>
    <w:semiHidden/>
    <w:unhideWhenUsed/>
    <w:qFormat/>
    <w:rsid w:val="00C13960"/>
    <w:pPr>
      <w:keepNext/>
      <w:keepLines/>
      <w:spacing w:before="40" w:after="0"/>
      <w:outlineLvl w:val="6"/>
    </w:pPr>
    <w:rPr>
      <w:rFonts w:asciiTheme="majorHAnsi" w:eastAsiaTheme="majorEastAsia" w:hAnsiTheme="majorHAnsi" w:cstheme="majorBidi"/>
      <w:i/>
      <w:iCs/>
      <w:color w:val="3A1041" w:themeColor="accent1" w:themeShade="80"/>
      <w:lang w:eastAsia="it-IT"/>
    </w:rPr>
  </w:style>
  <w:style w:type="paragraph" w:styleId="Heading8">
    <w:name w:val="heading 8"/>
    <w:basedOn w:val="Normal"/>
    <w:next w:val="Normal"/>
    <w:link w:val="Heading8Char"/>
    <w:uiPriority w:val="9"/>
    <w:semiHidden/>
    <w:unhideWhenUsed/>
    <w:qFormat/>
    <w:rsid w:val="00C13960"/>
    <w:pPr>
      <w:keepNext/>
      <w:keepLines/>
      <w:spacing w:before="40" w:after="0"/>
      <w:outlineLvl w:val="7"/>
    </w:pPr>
    <w:rPr>
      <w:rFonts w:asciiTheme="majorHAnsi" w:eastAsiaTheme="majorEastAsia" w:hAnsiTheme="majorHAnsi" w:cstheme="majorBidi"/>
      <w:color w:val="262626" w:themeColor="text1" w:themeTint="D9"/>
      <w:sz w:val="21"/>
      <w:szCs w:val="21"/>
      <w:lang w:eastAsia="it-IT"/>
    </w:rPr>
  </w:style>
  <w:style w:type="paragraph" w:styleId="Heading9">
    <w:name w:val="heading 9"/>
    <w:basedOn w:val="Normal"/>
    <w:next w:val="Normal"/>
    <w:link w:val="Heading9Char"/>
    <w:uiPriority w:val="9"/>
    <w:semiHidden/>
    <w:unhideWhenUsed/>
    <w:qFormat/>
    <w:rsid w:val="00C13960"/>
    <w:pPr>
      <w:keepNext/>
      <w:keepLines/>
      <w:spacing w:before="40" w:after="0"/>
      <w:outlineLvl w:val="8"/>
    </w:pPr>
    <w:rPr>
      <w:rFonts w:asciiTheme="majorHAnsi" w:eastAsiaTheme="majorEastAsia" w:hAnsiTheme="majorHAnsi" w:cstheme="majorBidi"/>
      <w:i/>
      <w:iCs/>
      <w:color w:val="262626" w:themeColor="text1" w:themeTint="D9"/>
      <w:sz w:val="21"/>
      <w:szCs w:val="21"/>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2D"/>
    <w:pPr>
      <w:tabs>
        <w:tab w:val="center" w:pos="4819"/>
        <w:tab w:val="right" w:pos="9638"/>
      </w:tabs>
    </w:pPr>
    <w:rPr>
      <w:lang w:eastAsia="it-IT"/>
    </w:rPr>
  </w:style>
  <w:style w:type="character" w:customStyle="1" w:styleId="HeaderChar">
    <w:name w:val="Header Char"/>
    <w:basedOn w:val="DefaultParagraphFont"/>
    <w:link w:val="Header"/>
    <w:uiPriority w:val="99"/>
    <w:rsid w:val="00A4482D"/>
  </w:style>
  <w:style w:type="paragraph" w:styleId="Footer">
    <w:name w:val="footer"/>
    <w:basedOn w:val="Normal"/>
    <w:link w:val="FooterChar"/>
    <w:uiPriority w:val="99"/>
    <w:unhideWhenUsed/>
    <w:rsid w:val="00A4482D"/>
    <w:pPr>
      <w:tabs>
        <w:tab w:val="center" w:pos="4819"/>
        <w:tab w:val="right" w:pos="9638"/>
      </w:tabs>
    </w:pPr>
    <w:rPr>
      <w:lang w:eastAsia="it-IT"/>
    </w:rPr>
  </w:style>
  <w:style w:type="character" w:customStyle="1" w:styleId="FooterChar">
    <w:name w:val="Footer Char"/>
    <w:basedOn w:val="DefaultParagraphFont"/>
    <w:link w:val="Footer"/>
    <w:uiPriority w:val="99"/>
    <w:rsid w:val="00A4482D"/>
  </w:style>
  <w:style w:type="character" w:customStyle="1" w:styleId="Heading1Char">
    <w:name w:val="Heading 1 Char"/>
    <w:basedOn w:val="DefaultParagraphFont"/>
    <w:link w:val="Heading1"/>
    <w:uiPriority w:val="9"/>
    <w:rsid w:val="00C13960"/>
    <w:rPr>
      <w:rFonts w:asciiTheme="majorHAnsi" w:eastAsiaTheme="majorEastAsia" w:hAnsiTheme="majorHAnsi" w:cstheme="majorBidi"/>
      <w:color w:val="571861" w:themeColor="accent1" w:themeShade="BF"/>
      <w:sz w:val="32"/>
      <w:szCs w:val="32"/>
    </w:rPr>
  </w:style>
  <w:style w:type="character" w:customStyle="1" w:styleId="Heading2Char">
    <w:name w:val="Heading 2 Char"/>
    <w:basedOn w:val="DefaultParagraphFont"/>
    <w:link w:val="Heading2"/>
    <w:uiPriority w:val="9"/>
    <w:rsid w:val="00C13960"/>
    <w:rPr>
      <w:rFonts w:asciiTheme="majorHAnsi" w:eastAsiaTheme="majorEastAsia" w:hAnsiTheme="majorHAnsi" w:cstheme="majorBidi"/>
      <w:color w:val="571861" w:themeColor="accent1" w:themeShade="BF"/>
      <w:sz w:val="28"/>
      <w:szCs w:val="28"/>
    </w:rPr>
  </w:style>
  <w:style w:type="character" w:customStyle="1" w:styleId="Heading3Char">
    <w:name w:val="Heading 3 Char"/>
    <w:basedOn w:val="DefaultParagraphFont"/>
    <w:link w:val="Heading3"/>
    <w:uiPriority w:val="9"/>
    <w:rsid w:val="00C13960"/>
    <w:rPr>
      <w:rFonts w:asciiTheme="majorHAnsi" w:eastAsiaTheme="majorEastAsia" w:hAnsiTheme="majorHAnsi" w:cstheme="majorBidi"/>
      <w:color w:val="3A1041" w:themeColor="accent1" w:themeShade="80"/>
      <w:sz w:val="24"/>
      <w:szCs w:val="24"/>
    </w:rPr>
  </w:style>
  <w:style w:type="character" w:customStyle="1" w:styleId="Heading4Char">
    <w:name w:val="Heading 4 Char"/>
    <w:basedOn w:val="DefaultParagraphFont"/>
    <w:link w:val="Heading4"/>
    <w:uiPriority w:val="9"/>
    <w:rsid w:val="00C13960"/>
    <w:rPr>
      <w:rFonts w:asciiTheme="majorHAnsi" w:eastAsiaTheme="majorEastAsia" w:hAnsiTheme="majorHAnsi" w:cstheme="majorBidi"/>
      <w:i/>
      <w:iCs/>
      <w:color w:val="571861" w:themeColor="accent1" w:themeShade="BF"/>
    </w:rPr>
  </w:style>
  <w:style w:type="paragraph" w:styleId="Title">
    <w:name w:val="Title"/>
    <w:basedOn w:val="Normal"/>
    <w:next w:val="Normal"/>
    <w:link w:val="TitleChar"/>
    <w:uiPriority w:val="10"/>
    <w:qFormat/>
    <w:rsid w:val="00C13960"/>
    <w:pPr>
      <w:spacing w:after="0" w:line="240" w:lineRule="auto"/>
      <w:contextualSpacing/>
    </w:pPr>
    <w:rPr>
      <w:rFonts w:asciiTheme="majorHAnsi" w:eastAsiaTheme="majorEastAsia" w:hAnsiTheme="majorHAnsi" w:cstheme="majorBidi"/>
      <w:color w:val="752182" w:themeColor="accent1"/>
      <w:spacing w:val="-10"/>
      <w:sz w:val="56"/>
      <w:szCs w:val="56"/>
      <w:lang w:eastAsia="it-IT"/>
    </w:rPr>
  </w:style>
  <w:style w:type="character" w:customStyle="1" w:styleId="TitleChar">
    <w:name w:val="Title Char"/>
    <w:basedOn w:val="DefaultParagraphFont"/>
    <w:link w:val="Title"/>
    <w:uiPriority w:val="10"/>
    <w:rsid w:val="00C13960"/>
    <w:rPr>
      <w:rFonts w:asciiTheme="majorHAnsi" w:eastAsiaTheme="majorEastAsia" w:hAnsiTheme="majorHAnsi" w:cstheme="majorBidi"/>
      <w:color w:val="752182" w:themeColor="accent1"/>
      <w:spacing w:val="-10"/>
      <w:sz w:val="56"/>
      <w:szCs w:val="56"/>
    </w:rPr>
  </w:style>
  <w:style w:type="character" w:customStyle="1" w:styleId="Heading5Char">
    <w:name w:val="Heading 5 Char"/>
    <w:basedOn w:val="DefaultParagraphFont"/>
    <w:link w:val="Heading5"/>
    <w:uiPriority w:val="9"/>
    <w:rsid w:val="00C13960"/>
    <w:rPr>
      <w:rFonts w:asciiTheme="majorHAnsi" w:eastAsiaTheme="majorEastAsia" w:hAnsiTheme="majorHAnsi" w:cstheme="majorBidi"/>
      <w:color w:val="571861" w:themeColor="accent1" w:themeShade="BF"/>
    </w:rPr>
  </w:style>
  <w:style w:type="character" w:customStyle="1" w:styleId="Heading6Char">
    <w:name w:val="Heading 6 Char"/>
    <w:basedOn w:val="DefaultParagraphFont"/>
    <w:link w:val="Heading6"/>
    <w:uiPriority w:val="9"/>
    <w:semiHidden/>
    <w:rsid w:val="00C13960"/>
    <w:rPr>
      <w:rFonts w:asciiTheme="majorHAnsi" w:eastAsiaTheme="majorEastAsia" w:hAnsiTheme="majorHAnsi" w:cstheme="majorBidi"/>
      <w:color w:val="3A1041" w:themeColor="accent1" w:themeShade="80"/>
    </w:rPr>
  </w:style>
  <w:style w:type="character" w:customStyle="1" w:styleId="Heading7Char">
    <w:name w:val="Heading 7 Char"/>
    <w:basedOn w:val="DefaultParagraphFont"/>
    <w:link w:val="Heading7"/>
    <w:uiPriority w:val="9"/>
    <w:semiHidden/>
    <w:rsid w:val="00C13960"/>
    <w:rPr>
      <w:rFonts w:asciiTheme="majorHAnsi" w:eastAsiaTheme="majorEastAsia" w:hAnsiTheme="majorHAnsi" w:cstheme="majorBidi"/>
      <w:i/>
      <w:iCs/>
      <w:color w:val="3A1041" w:themeColor="accent1" w:themeShade="80"/>
    </w:rPr>
  </w:style>
  <w:style w:type="character" w:customStyle="1" w:styleId="Heading8Char">
    <w:name w:val="Heading 8 Char"/>
    <w:basedOn w:val="DefaultParagraphFont"/>
    <w:link w:val="Heading8"/>
    <w:uiPriority w:val="9"/>
    <w:semiHidden/>
    <w:rsid w:val="00C1396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1396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13960"/>
    <w:pPr>
      <w:spacing w:after="200" w:line="240" w:lineRule="auto"/>
    </w:pPr>
    <w:rPr>
      <w:i/>
      <w:iCs/>
      <w:color w:val="44546A" w:themeColor="text2"/>
      <w:sz w:val="18"/>
      <w:szCs w:val="18"/>
      <w:lang w:eastAsia="it-IT"/>
    </w:rPr>
  </w:style>
  <w:style w:type="paragraph" w:styleId="Subtitle">
    <w:name w:val="Subtitle"/>
    <w:basedOn w:val="Normal"/>
    <w:next w:val="Normal"/>
    <w:link w:val="SubtitleChar"/>
    <w:uiPriority w:val="11"/>
    <w:qFormat/>
    <w:rsid w:val="00C13960"/>
    <w:pPr>
      <w:numPr>
        <w:ilvl w:val="1"/>
      </w:numPr>
    </w:pPr>
    <w:rPr>
      <w:color w:val="5A5A5A" w:themeColor="text1" w:themeTint="A5"/>
      <w:spacing w:val="15"/>
      <w:lang w:eastAsia="it-IT"/>
    </w:rPr>
  </w:style>
  <w:style w:type="character" w:customStyle="1" w:styleId="SubtitleChar">
    <w:name w:val="Subtitle Char"/>
    <w:basedOn w:val="DefaultParagraphFont"/>
    <w:link w:val="Subtitle"/>
    <w:uiPriority w:val="11"/>
    <w:rsid w:val="00C13960"/>
    <w:rPr>
      <w:color w:val="5A5A5A" w:themeColor="text1" w:themeTint="A5"/>
      <w:spacing w:val="15"/>
    </w:rPr>
  </w:style>
  <w:style w:type="character" w:styleId="Strong">
    <w:name w:val="Strong"/>
    <w:basedOn w:val="DefaultParagraphFont"/>
    <w:uiPriority w:val="22"/>
    <w:qFormat/>
    <w:rsid w:val="00C13960"/>
    <w:rPr>
      <w:b/>
      <w:bCs/>
      <w:color w:val="auto"/>
    </w:rPr>
  </w:style>
  <w:style w:type="character" w:styleId="Emphasis">
    <w:name w:val="Emphasis"/>
    <w:basedOn w:val="DefaultParagraphFont"/>
    <w:uiPriority w:val="20"/>
    <w:qFormat/>
    <w:rsid w:val="00C13960"/>
    <w:rPr>
      <w:i/>
      <w:iCs/>
      <w:color w:val="auto"/>
    </w:rPr>
  </w:style>
  <w:style w:type="paragraph" w:styleId="NoSpacing">
    <w:name w:val="No Spacing"/>
    <w:uiPriority w:val="1"/>
    <w:qFormat/>
    <w:rsid w:val="00C13960"/>
    <w:pPr>
      <w:spacing w:after="0" w:line="240" w:lineRule="auto"/>
    </w:pPr>
  </w:style>
  <w:style w:type="paragraph" w:styleId="Quote">
    <w:name w:val="Quote"/>
    <w:basedOn w:val="Normal"/>
    <w:next w:val="Normal"/>
    <w:link w:val="QuoteChar"/>
    <w:uiPriority w:val="29"/>
    <w:qFormat/>
    <w:rsid w:val="00C13960"/>
    <w:pPr>
      <w:spacing w:before="200"/>
      <w:ind w:left="864" w:right="864"/>
    </w:pPr>
    <w:rPr>
      <w:i/>
      <w:iCs/>
      <w:color w:val="404040" w:themeColor="text1" w:themeTint="BF"/>
      <w:lang w:eastAsia="it-IT"/>
    </w:rPr>
  </w:style>
  <w:style w:type="character" w:customStyle="1" w:styleId="QuoteChar">
    <w:name w:val="Quote Char"/>
    <w:basedOn w:val="DefaultParagraphFont"/>
    <w:link w:val="Quote"/>
    <w:uiPriority w:val="29"/>
    <w:rsid w:val="00C13960"/>
    <w:rPr>
      <w:i/>
      <w:iCs/>
      <w:color w:val="404040" w:themeColor="text1" w:themeTint="BF"/>
    </w:rPr>
  </w:style>
  <w:style w:type="paragraph" w:styleId="IntenseQuote">
    <w:name w:val="Intense Quote"/>
    <w:basedOn w:val="Normal"/>
    <w:next w:val="Normal"/>
    <w:link w:val="IntenseQuoteChar"/>
    <w:uiPriority w:val="30"/>
    <w:qFormat/>
    <w:rsid w:val="00C13960"/>
    <w:pPr>
      <w:pBdr>
        <w:top w:val="single" w:sz="4" w:space="10" w:color="752182" w:themeColor="accent1"/>
        <w:bottom w:val="single" w:sz="4" w:space="10" w:color="752182" w:themeColor="accent1"/>
      </w:pBdr>
      <w:spacing w:before="360" w:after="360"/>
      <w:ind w:left="864" w:right="864"/>
      <w:jc w:val="center"/>
    </w:pPr>
    <w:rPr>
      <w:i/>
      <w:iCs/>
      <w:color w:val="752182" w:themeColor="accent1"/>
      <w:lang w:eastAsia="it-IT"/>
    </w:rPr>
  </w:style>
  <w:style w:type="character" w:customStyle="1" w:styleId="IntenseQuoteChar">
    <w:name w:val="Intense Quote Char"/>
    <w:basedOn w:val="DefaultParagraphFont"/>
    <w:link w:val="IntenseQuote"/>
    <w:uiPriority w:val="30"/>
    <w:rsid w:val="00C13960"/>
    <w:rPr>
      <w:i/>
      <w:iCs/>
      <w:color w:val="752182" w:themeColor="accent1"/>
    </w:rPr>
  </w:style>
  <w:style w:type="character" w:styleId="SubtleEmphasis">
    <w:name w:val="Subtle Emphasis"/>
    <w:basedOn w:val="DefaultParagraphFont"/>
    <w:uiPriority w:val="19"/>
    <w:qFormat/>
    <w:rsid w:val="00C13960"/>
    <w:rPr>
      <w:i/>
      <w:iCs/>
      <w:color w:val="404040" w:themeColor="text1" w:themeTint="BF"/>
    </w:rPr>
  </w:style>
  <w:style w:type="character" w:styleId="IntenseEmphasis">
    <w:name w:val="Intense Emphasis"/>
    <w:basedOn w:val="DefaultParagraphFont"/>
    <w:uiPriority w:val="21"/>
    <w:qFormat/>
    <w:rsid w:val="00C13960"/>
    <w:rPr>
      <w:i/>
      <w:iCs/>
      <w:color w:val="752182" w:themeColor="accent1"/>
    </w:rPr>
  </w:style>
  <w:style w:type="character" w:styleId="SubtleReference">
    <w:name w:val="Subtle Reference"/>
    <w:basedOn w:val="DefaultParagraphFont"/>
    <w:uiPriority w:val="31"/>
    <w:qFormat/>
    <w:rsid w:val="00C13960"/>
    <w:rPr>
      <w:smallCaps/>
      <w:color w:val="404040" w:themeColor="text1" w:themeTint="BF"/>
    </w:rPr>
  </w:style>
  <w:style w:type="character" w:styleId="IntenseReference">
    <w:name w:val="Intense Reference"/>
    <w:basedOn w:val="DefaultParagraphFont"/>
    <w:uiPriority w:val="32"/>
    <w:qFormat/>
    <w:rsid w:val="00C13960"/>
    <w:rPr>
      <w:b/>
      <w:bCs/>
      <w:smallCaps/>
      <w:color w:val="752182" w:themeColor="accent1"/>
      <w:spacing w:val="5"/>
    </w:rPr>
  </w:style>
  <w:style w:type="character" w:styleId="BookTitle">
    <w:name w:val="Book Title"/>
    <w:basedOn w:val="DefaultParagraphFont"/>
    <w:uiPriority w:val="33"/>
    <w:qFormat/>
    <w:rsid w:val="00C13960"/>
    <w:rPr>
      <w:b/>
      <w:bCs/>
      <w:i/>
      <w:iCs/>
      <w:spacing w:val="5"/>
    </w:rPr>
  </w:style>
  <w:style w:type="paragraph" w:styleId="TOCHeading">
    <w:name w:val="TOC Heading"/>
    <w:basedOn w:val="Heading1"/>
    <w:next w:val="Normal"/>
    <w:uiPriority w:val="39"/>
    <w:semiHidden/>
    <w:unhideWhenUsed/>
    <w:qFormat/>
    <w:rsid w:val="00C13960"/>
    <w:pPr>
      <w:outlineLvl w:val="9"/>
    </w:pPr>
  </w:style>
  <w:style w:type="paragraph" w:styleId="ListParagraph">
    <w:name w:val="List Paragraph"/>
    <w:basedOn w:val="Normal"/>
    <w:uiPriority w:val="34"/>
    <w:qFormat/>
    <w:rsid w:val="00BA791D"/>
    <w:pPr>
      <w:ind w:left="720"/>
      <w:contextualSpacing/>
    </w:pPr>
    <w:rPr>
      <w:lang w:eastAsia="it-IT"/>
    </w:rPr>
  </w:style>
  <w:style w:type="paragraph" w:styleId="BalloonText">
    <w:name w:val="Balloon Text"/>
    <w:basedOn w:val="Normal"/>
    <w:link w:val="BalloonTextChar"/>
    <w:uiPriority w:val="99"/>
    <w:semiHidden/>
    <w:unhideWhenUsed/>
    <w:rsid w:val="00E83D56"/>
    <w:pPr>
      <w:spacing w:after="0" w:line="240" w:lineRule="auto"/>
    </w:pPr>
    <w:rPr>
      <w:rFonts w:ascii="Times New Roman" w:hAnsi="Times New Roman" w:cs="Times New Roman"/>
      <w:sz w:val="18"/>
      <w:szCs w:val="18"/>
      <w:lang w:eastAsia="it-IT"/>
    </w:rPr>
  </w:style>
  <w:style w:type="character" w:customStyle="1" w:styleId="BalloonTextChar">
    <w:name w:val="Balloon Text Char"/>
    <w:basedOn w:val="DefaultParagraphFont"/>
    <w:link w:val="BalloonText"/>
    <w:uiPriority w:val="99"/>
    <w:semiHidden/>
    <w:rsid w:val="00E83D56"/>
    <w:rPr>
      <w:rFonts w:ascii="Times New Roman" w:hAnsi="Times New Roman" w:cs="Times New Roman"/>
      <w:sz w:val="18"/>
      <w:szCs w:val="18"/>
      <w:lang w:val="en-GB"/>
    </w:rPr>
  </w:style>
  <w:style w:type="character" w:styleId="Hyperlink">
    <w:name w:val="Hyperlink"/>
    <w:basedOn w:val="DefaultParagraphFont"/>
    <w:uiPriority w:val="99"/>
    <w:unhideWhenUsed/>
    <w:rsid w:val="008E6637"/>
    <w:rPr>
      <w:color w:val="B1308A" w:themeColor="hyperlink"/>
      <w:u w:val="single"/>
    </w:rPr>
  </w:style>
  <w:style w:type="character" w:styleId="UnresolvedMention">
    <w:name w:val="Unresolved Mention"/>
    <w:basedOn w:val="DefaultParagraphFont"/>
    <w:uiPriority w:val="99"/>
    <w:rsid w:val="008E6637"/>
    <w:rPr>
      <w:color w:val="605E5C"/>
      <w:shd w:val="clear" w:color="auto" w:fill="E1DFDD"/>
    </w:rPr>
  </w:style>
  <w:style w:type="character" w:styleId="FollowedHyperlink">
    <w:name w:val="FollowedHyperlink"/>
    <w:basedOn w:val="DefaultParagraphFont"/>
    <w:uiPriority w:val="99"/>
    <w:semiHidden/>
    <w:unhideWhenUsed/>
    <w:rsid w:val="00714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5693">
      <w:bodyDiv w:val="1"/>
      <w:marLeft w:val="0"/>
      <w:marRight w:val="0"/>
      <w:marTop w:val="0"/>
      <w:marBottom w:val="0"/>
      <w:divBdr>
        <w:top w:val="none" w:sz="0" w:space="0" w:color="auto"/>
        <w:left w:val="none" w:sz="0" w:space="0" w:color="auto"/>
        <w:bottom w:val="none" w:sz="0" w:space="0" w:color="auto"/>
        <w:right w:val="none" w:sz="0" w:space="0" w:color="auto"/>
      </w:divBdr>
    </w:div>
    <w:div w:id="946422232">
      <w:bodyDiv w:val="1"/>
      <w:marLeft w:val="0"/>
      <w:marRight w:val="0"/>
      <w:marTop w:val="0"/>
      <w:marBottom w:val="0"/>
      <w:divBdr>
        <w:top w:val="none" w:sz="0" w:space="0" w:color="auto"/>
        <w:left w:val="none" w:sz="0" w:space="0" w:color="auto"/>
        <w:bottom w:val="none" w:sz="0" w:space="0" w:color="auto"/>
        <w:right w:val="none" w:sz="0" w:space="0" w:color="auto"/>
      </w:divBdr>
    </w:div>
    <w:div w:id="1424450572">
      <w:bodyDiv w:val="1"/>
      <w:marLeft w:val="0"/>
      <w:marRight w:val="0"/>
      <w:marTop w:val="0"/>
      <w:marBottom w:val="0"/>
      <w:divBdr>
        <w:top w:val="none" w:sz="0" w:space="0" w:color="auto"/>
        <w:left w:val="none" w:sz="0" w:space="0" w:color="auto"/>
        <w:bottom w:val="none" w:sz="0" w:space="0" w:color="auto"/>
        <w:right w:val="none" w:sz="0" w:space="0" w:color="auto"/>
      </w:divBdr>
    </w:div>
    <w:div w:id="1514689371">
      <w:bodyDiv w:val="1"/>
      <w:marLeft w:val="0"/>
      <w:marRight w:val="0"/>
      <w:marTop w:val="0"/>
      <w:marBottom w:val="0"/>
      <w:divBdr>
        <w:top w:val="none" w:sz="0" w:space="0" w:color="auto"/>
        <w:left w:val="none" w:sz="0" w:space="0" w:color="auto"/>
        <w:bottom w:val="none" w:sz="0" w:space="0" w:color="auto"/>
        <w:right w:val="none" w:sz="0" w:space="0" w:color="auto"/>
      </w:divBdr>
    </w:div>
    <w:div w:id="200215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MRIF Colours">
      <a:dk1>
        <a:sysClr val="windowText" lastClr="000000"/>
      </a:dk1>
      <a:lt1>
        <a:sysClr val="window" lastClr="FFFFFF"/>
      </a:lt1>
      <a:dk2>
        <a:srgbClr val="44546A"/>
      </a:dk2>
      <a:lt2>
        <a:srgbClr val="E7E6E6"/>
      </a:lt2>
      <a:accent1>
        <a:srgbClr val="752182"/>
      </a:accent1>
      <a:accent2>
        <a:srgbClr val="F08219"/>
      </a:accent2>
      <a:accent3>
        <a:srgbClr val="E53012"/>
      </a:accent3>
      <a:accent4>
        <a:srgbClr val="FFED00"/>
      </a:accent4>
      <a:accent5>
        <a:srgbClr val="00A8E7"/>
      </a:accent5>
      <a:accent6>
        <a:srgbClr val="5FB23A"/>
      </a:accent6>
      <a:hlink>
        <a:srgbClr val="B1308A"/>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0C31-B361-044C-B1BE-2C89AF9A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MRIF word template.dotx</Template>
  <TotalTime>0</TotalTime>
  <Pages>3</Pages>
  <Words>884</Words>
  <Characters>4582</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2023-09-05T12:15:00Z</dcterms:created>
  <dcterms:modified xsi:type="dcterms:W3CDTF">2023-09-05T12:18:00Z</dcterms:modified>
</cp:coreProperties>
</file>